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6A446" w14:textId="77777777" w:rsidR="005119C8" w:rsidRDefault="005119C8" w:rsidP="00C07245">
      <w:r>
        <w:t xml:space="preserve">          </w:t>
      </w:r>
    </w:p>
    <w:p w14:paraId="5608D6BD" w14:textId="58C7C15F" w:rsidR="005119C8" w:rsidRDefault="00C465C3" w:rsidP="00C07245">
      <w:pPr>
        <w:tabs>
          <w:tab w:val="left" w:pos="9072"/>
        </w:tabs>
        <w:jc w:val="center"/>
      </w:pPr>
      <w:r w:rsidRPr="000E3D81">
        <w:rPr>
          <w:noProof/>
        </w:rPr>
        <w:drawing>
          <wp:inline distT="0" distB="0" distL="0" distR="0" wp14:anchorId="2A1B7C06" wp14:editId="16ECB951">
            <wp:extent cx="685800" cy="9429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942975"/>
                    </a:xfrm>
                    <a:prstGeom prst="rect">
                      <a:avLst/>
                    </a:prstGeom>
                    <a:noFill/>
                    <a:ln>
                      <a:noFill/>
                    </a:ln>
                  </pic:spPr>
                </pic:pic>
              </a:graphicData>
            </a:graphic>
          </wp:inline>
        </w:drawing>
      </w:r>
    </w:p>
    <w:p w14:paraId="2C22EB2D" w14:textId="77777777" w:rsidR="005119C8" w:rsidRPr="00C07245" w:rsidRDefault="005119C8" w:rsidP="00C07245">
      <w:pPr>
        <w:jc w:val="center"/>
        <w:rPr>
          <w:b/>
          <w:sz w:val="28"/>
          <w:szCs w:val="28"/>
        </w:rPr>
      </w:pPr>
      <w:r w:rsidRPr="00C07245">
        <w:rPr>
          <w:b/>
          <w:sz w:val="28"/>
          <w:szCs w:val="28"/>
        </w:rPr>
        <w:t>G R A D   Š I B E N I K</w:t>
      </w:r>
    </w:p>
    <w:p w14:paraId="52A4E102" w14:textId="77777777" w:rsidR="005119C8" w:rsidRDefault="005119C8" w:rsidP="005119C8">
      <w:r>
        <w:rPr>
          <w:b/>
          <w:sz w:val="22"/>
          <w:szCs w:val="22"/>
        </w:rPr>
        <w:t xml:space="preserve">            </w:t>
      </w:r>
    </w:p>
    <w:p w14:paraId="1A58E464" w14:textId="77777777" w:rsidR="005119C8" w:rsidRDefault="005119C8" w:rsidP="005119C8">
      <w:pPr>
        <w:jc w:val="both"/>
      </w:pPr>
    </w:p>
    <w:p w14:paraId="5F3EA1EC" w14:textId="77777777" w:rsidR="005119C8" w:rsidRDefault="005119C8" w:rsidP="005119C8">
      <w:pPr>
        <w:ind w:left="-180"/>
        <w:jc w:val="center"/>
        <w:rPr>
          <w:sz w:val="32"/>
          <w:szCs w:val="32"/>
        </w:rPr>
      </w:pPr>
    </w:p>
    <w:p w14:paraId="00D6D386" w14:textId="77777777" w:rsidR="005119C8" w:rsidRDefault="005119C8" w:rsidP="005119C8">
      <w:pPr>
        <w:rPr>
          <w:sz w:val="44"/>
          <w:szCs w:val="44"/>
        </w:rPr>
      </w:pPr>
    </w:p>
    <w:p w14:paraId="4C7D67AA" w14:textId="77777777" w:rsidR="005119C8" w:rsidRDefault="005119C8" w:rsidP="005119C8">
      <w:pPr>
        <w:ind w:left="-180"/>
        <w:jc w:val="center"/>
        <w:rPr>
          <w:sz w:val="44"/>
          <w:szCs w:val="44"/>
        </w:rPr>
      </w:pPr>
    </w:p>
    <w:p w14:paraId="01FEB024" w14:textId="77777777" w:rsidR="005119C8" w:rsidRDefault="005700BA" w:rsidP="005119C8">
      <w:pPr>
        <w:jc w:val="center"/>
        <w:outlineLvl w:val="0"/>
        <w:rPr>
          <w:b/>
          <w:sz w:val="44"/>
          <w:szCs w:val="44"/>
        </w:rPr>
      </w:pPr>
      <w:r>
        <w:rPr>
          <w:b/>
          <w:sz w:val="44"/>
          <w:szCs w:val="44"/>
        </w:rPr>
        <w:t>POZIV</w:t>
      </w:r>
      <w:r w:rsidR="000D0CAB">
        <w:rPr>
          <w:b/>
          <w:sz w:val="44"/>
          <w:szCs w:val="44"/>
        </w:rPr>
        <w:t xml:space="preserve"> ZA DOSTAVU PONUDA</w:t>
      </w:r>
    </w:p>
    <w:p w14:paraId="22B809AE" w14:textId="77777777" w:rsidR="005119C8" w:rsidRDefault="005119C8" w:rsidP="005119C8">
      <w:pPr>
        <w:ind w:left="-180"/>
        <w:jc w:val="center"/>
        <w:rPr>
          <w:sz w:val="44"/>
          <w:szCs w:val="44"/>
        </w:rPr>
      </w:pPr>
    </w:p>
    <w:p w14:paraId="09581F53" w14:textId="77777777" w:rsidR="005119C8" w:rsidRDefault="005119C8" w:rsidP="005119C8">
      <w:pPr>
        <w:ind w:left="-180"/>
        <w:jc w:val="center"/>
      </w:pPr>
    </w:p>
    <w:p w14:paraId="14B665BB" w14:textId="77777777" w:rsidR="005119C8" w:rsidRDefault="005119C8" w:rsidP="005119C8">
      <w:pPr>
        <w:pBdr>
          <w:top w:val="single" w:sz="4" w:space="1" w:color="auto"/>
          <w:left w:val="single" w:sz="4" w:space="4" w:color="auto"/>
          <w:bottom w:val="single" w:sz="4" w:space="1" w:color="auto"/>
          <w:right w:val="single" w:sz="4" w:space="4" w:color="auto"/>
        </w:pBdr>
        <w:jc w:val="center"/>
      </w:pPr>
    </w:p>
    <w:p w14:paraId="346981B7" w14:textId="77777777" w:rsidR="005119C8" w:rsidRDefault="005119C8" w:rsidP="005119C8">
      <w:pPr>
        <w:pBdr>
          <w:top w:val="single" w:sz="4" w:space="1" w:color="auto"/>
          <w:left w:val="single" w:sz="4" w:space="4" w:color="auto"/>
          <w:bottom w:val="single" w:sz="4" w:space="1" w:color="auto"/>
          <w:right w:val="single" w:sz="4" w:space="4" w:color="auto"/>
        </w:pBdr>
        <w:jc w:val="center"/>
      </w:pPr>
    </w:p>
    <w:p w14:paraId="4EA20798" w14:textId="77777777" w:rsidR="005119C8" w:rsidRDefault="005119C8" w:rsidP="005119C8">
      <w:pPr>
        <w:pBdr>
          <w:top w:val="single" w:sz="4" w:space="1" w:color="auto"/>
          <w:left w:val="single" w:sz="4" w:space="4" w:color="auto"/>
          <w:bottom w:val="single" w:sz="4" w:space="1" w:color="auto"/>
          <w:right w:val="single" w:sz="4" w:space="4" w:color="auto"/>
        </w:pBdr>
        <w:jc w:val="center"/>
        <w:outlineLvl w:val="0"/>
        <w:rPr>
          <w:sz w:val="28"/>
          <w:szCs w:val="28"/>
        </w:rPr>
      </w:pPr>
      <w:r w:rsidRPr="00033405">
        <w:rPr>
          <w:b/>
          <w:sz w:val="28"/>
          <w:szCs w:val="28"/>
        </w:rPr>
        <w:t>Predmet nabave:</w:t>
      </w:r>
      <w:r w:rsidRPr="00033405">
        <w:rPr>
          <w:sz w:val="28"/>
          <w:szCs w:val="28"/>
        </w:rPr>
        <w:t xml:space="preserve"> </w:t>
      </w:r>
    </w:p>
    <w:p w14:paraId="390A4250" w14:textId="77777777" w:rsidR="00B87E27" w:rsidRPr="00C940C0" w:rsidRDefault="00B87E27" w:rsidP="005119C8">
      <w:pPr>
        <w:pBdr>
          <w:top w:val="single" w:sz="4" w:space="1" w:color="auto"/>
          <w:left w:val="single" w:sz="4" w:space="4" w:color="auto"/>
          <w:bottom w:val="single" w:sz="4" w:space="1" w:color="auto"/>
          <w:right w:val="single" w:sz="4" w:space="4" w:color="auto"/>
        </w:pBdr>
        <w:jc w:val="center"/>
        <w:outlineLvl w:val="0"/>
        <w:rPr>
          <w:sz w:val="32"/>
          <w:szCs w:val="32"/>
        </w:rPr>
      </w:pPr>
    </w:p>
    <w:p w14:paraId="599EC6B6" w14:textId="77777777" w:rsidR="00863247" w:rsidRDefault="004B59F8" w:rsidP="005119C8">
      <w:pPr>
        <w:pBdr>
          <w:top w:val="single" w:sz="4" w:space="1" w:color="auto"/>
          <w:left w:val="single" w:sz="4" w:space="4" w:color="auto"/>
          <w:bottom w:val="single" w:sz="4" w:space="1" w:color="auto"/>
          <w:right w:val="single" w:sz="4" w:space="4" w:color="auto"/>
        </w:pBdr>
        <w:jc w:val="center"/>
        <w:outlineLvl w:val="0"/>
        <w:rPr>
          <w:sz w:val="32"/>
          <w:szCs w:val="32"/>
        </w:rPr>
      </w:pPr>
      <w:r>
        <w:rPr>
          <w:sz w:val="32"/>
          <w:szCs w:val="32"/>
        </w:rPr>
        <w:t>G</w:t>
      </w:r>
      <w:r w:rsidR="00863247" w:rsidRPr="00863247">
        <w:rPr>
          <w:sz w:val="32"/>
          <w:szCs w:val="32"/>
        </w:rPr>
        <w:t>oriv</w:t>
      </w:r>
      <w:r>
        <w:rPr>
          <w:sz w:val="32"/>
          <w:szCs w:val="32"/>
        </w:rPr>
        <w:t>o</w:t>
      </w:r>
      <w:r w:rsidR="00863247" w:rsidRPr="00863247">
        <w:rPr>
          <w:sz w:val="32"/>
          <w:szCs w:val="32"/>
        </w:rPr>
        <w:t xml:space="preserve"> za službena vozila </w:t>
      </w:r>
    </w:p>
    <w:p w14:paraId="3B3A112E" w14:textId="77777777" w:rsidR="00EA3FB4" w:rsidRPr="00135747" w:rsidRDefault="00EA3FB4" w:rsidP="005119C8">
      <w:pPr>
        <w:pBdr>
          <w:top w:val="single" w:sz="4" w:space="1" w:color="auto"/>
          <w:left w:val="single" w:sz="4" w:space="4" w:color="auto"/>
          <w:bottom w:val="single" w:sz="4" w:space="1" w:color="auto"/>
          <w:right w:val="single" w:sz="4" w:space="4" w:color="auto"/>
        </w:pBdr>
        <w:jc w:val="center"/>
        <w:outlineLvl w:val="0"/>
        <w:rPr>
          <w:b/>
        </w:rPr>
      </w:pPr>
    </w:p>
    <w:p w14:paraId="3DB1DC1D" w14:textId="77777777" w:rsidR="005119C8" w:rsidRPr="00160ECA" w:rsidRDefault="005119C8" w:rsidP="00135747">
      <w:pPr>
        <w:tabs>
          <w:tab w:val="left" w:pos="0"/>
        </w:tabs>
        <w:jc w:val="center"/>
      </w:pPr>
    </w:p>
    <w:p w14:paraId="6B562C89" w14:textId="77777777" w:rsidR="005119C8" w:rsidRPr="00200900" w:rsidRDefault="005119C8" w:rsidP="005119C8">
      <w:pPr>
        <w:jc w:val="center"/>
        <w:rPr>
          <w:rFonts w:eastAsia="Arial,BoldItalic"/>
          <w:b/>
          <w:bCs/>
          <w:iCs/>
        </w:rPr>
      </w:pPr>
    </w:p>
    <w:p w14:paraId="63F7621A" w14:textId="77777777" w:rsidR="00135747" w:rsidRPr="00200900" w:rsidRDefault="00135747" w:rsidP="005119C8">
      <w:pPr>
        <w:jc w:val="center"/>
        <w:rPr>
          <w:rFonts w:eastAsia="Arial,BoldItalic"/>
          <w:b/>
          <w:bCs/>
          <w:iCs/>
        </w:rPr>
      </w:pPr>
    </w:p>
    <w:p w14:paraId="247B73A9" w14:textId="77777777" w:rsidR="00135747" w:rsidRDefault="00135747" w:rsidP="005119C8">
      <w:pPr>
        <w:jc w:val="center"/>
        <w:rPr>
          <w:sz w:val="28"/>
          <w:szCs w:val="28"/>
        </w:rPr>
      </w:pPr>
    </w:p>
    <w:p w14:paraId="2F10E9AC" w14:textId="77777777" w:rsidR="005119C8" w:rsidRDefault="002F7F61" w:rsidP="005119C8">
      <w:pPr>
        <w:jc w:val="center"/>
        <w:outlineLvl w:val="0"/>
        <w:rPr>
          <w:b/>
          <w:sz w:val="28"/>
          <w:szCs w:val="28"/>
        </w:rPr>
      </w:pPr>
      <w:r>
        <w:rPr>
          <w:b/>
          <w:sz w:val="28"/>
          <w:szCs w:val="28"/>
        </w:rPr>
        <w:t>POSTUPAK JEDNOSTAVNE NABAVE</w:t>
      </w:r>
    </w:p>
    <w:p w14:paraId="36E125B4" w14:textId="77777777" w:rsidR="005119C8" w:rsidRDefault="005119C8" w:rsidP="005119C8">
      <w:pPr>
        <w:rPr>
          <w:b/>
          <w:sz w:val="28"/>
          <w:szCs w:val="28"/>
        </w:rPr>
      </w:pPr>
    </w:p>
    <w:p w14:paraId="76704966" w14:textId="77777777" w:rsidR="000D0CAB" w:rsidRDefault="000D0CAB" w:rsidP="005119C8">
      <w:pPr>
        <w:rPr>
          <w:b/>
          <w:sz w:val="28"/>
          <w:szCs w:val="28"/>
        </w:rPr>
      </w:pPr>
    </w:p>
    <w:p w14:paraId="4CBCB42E" w14:textId="77777777" w:rsidR="000D0CAB" w:rsidRDefault="000D0CAB" w:rsidP="005119C8">
      <w:pPr>
        <w:rPr>
          <w:b/>
          <w:sz w:val="28"/>
          <w:szCs w:val="28"/>
        </w:rPr>
      </w:pPr>
    </w:p>
    <w:p w14:paraId="7E5938BA" w14:textId="77777777" w:rsidR="000D0CAB" w:rsidRDefault="000D0CAB" w:rsidP="005119C8">
      <w:pPr>
        <w:rPr>
          <w:b/>
          <w:sz w:val="28"/>
          <w:szCs w:val="28"/>
        </w:rPr>
      </w:pPr>
    </w:p>
    <w:p w14:paraId="3FE2269D" w14:textId="77777777" w:rsidR="000D0CAB" w:rsidRPr="00736C2D" w:rsidRDefault="000D0CAB" w:rsidP="005119C8">
      <w:pPr>
        <w:rPr>
          <w:b/>
          <w:sz w:val="26"/>
          <w:szCs w:val="26"/>
        </w:rPr>
      </w:pPr>
    </w:p>
    <w:p w14:paraId="61F0365E" w14:textId="77777777" w:rsidR="005119C8" w:rsidRDefault="005119C8" w:rsidP="005119C8">
      <w:pPr>
        <w:rPr>
          <w:b/>
          <w:sz w:val="36"/>
          <w:szCs w:val="36"/>
        </w:rPr>
      </w:pPr>
    </w:p>
    <w:p w14:paraId="57628C1D" w14:textId="77777777" w:rsidR="005119C8" w:rsidRDefault="005119C8" w:rsidP="005119C8">
      <w:pPr>
        <w:jc w:val="center"/>
        <w:rPr>
          <w:sz w:val="32"/>
          <w:szCs w:val="32"/>
        </w:rPr>
      </w:pPr>
    </w:p>
    <w:p w14:paraId="7AA617D0" w14:textId="77777777" w:rsidR="002343D8" w:rsidRDefault="002343D8" w:rsidP="005119C8">
      <w:pPr>
        <w:jc w:val="center"/>
        <w:rPr>
          <w:sz w:val="32"/>
          <w:szCs w:val="32"/>
        </w:rPr>
      </w:pPr>
    </w:p>
    <w:p w14:paraId="50EC7A40" w14:textId="77777777" w:rsidR="005119C8" w:rsidRDefault="005119C8" w:rsidP="005119C8">
      <w:pPr>
        <w:jc w:val="center"/>
        <w:rPr>
          <w:sz w:val="32"/>
          <w:szCs w:val="32"/>
        </w:rPr>
      </w:pPr>
    </w:p>
    <w:p w14:paraId="1B1AD47A" w14:textId="77777777" w:rsidR="005119C8" w:rsidRDefault="005119C8" w:rsidP="005119C8">
      <w:pPr>
        <w:rPr>
          <w:sz w:val="32"/>
          <w:szCs w:val="32"/>
        </w:rPr>
      </w:pPr>
    </w:p>
    <w:p w14:paraId="6F55FD05" w14:textId="77777777" w:rsidR="005F17E9" w:rsidRDefault="005F17E9" w:rsidP="005119C8">
      <w:pPr>
        <w:rPr>
          <w:sz w:val="32"/>
          <w:szCs w:val="32"/>
        </w:rPr>
      </w:pPr>
    </w:p>
    <w:p w14:paraId="50D8AB91" w14:textId="77777777" w:rsidR="002343D8" w:rsidRDefault="002343D8" w:rsidP="005119C8"/>
    <w:p w14:paraId="233AB22B" w14:textId="3CC495D4" w:rsidR="00C07245" w:rsidRPr="008B6670" w:rsidRDefault="007626C1" w:rsidP="005119C8">
      <w:r>
        <w:t xml:space="preserve">Klasa: </w:t>
      </w:r>
      <w:r w:rsidR="00B90BAE" w:rsidRPr="00D968F7">
        <w:t>406-0</w:t>
      </w:r>
      <w:r w:rsidR="00D968F7" w:rsidRPr="00D968F7">
        <w:t>7</w:t>
      </w:r>
      <w:r w:rsidR="00B90BAE" w:rsidRPr="00D968F7">
        <w:t>/</w:t>
      </w:r>
      <w:r w:rsidR="00EF6AE2" w:rsidRPr="00D968F7">
        <w:t>2</w:t>
      </w:r>
      <w:r w:rsidR="00892731">
        <w:t>3</w:t>
      </w:r>
      <w:r w:rsidR="00B90BAE" w:rsidRPr="00D968F7">
        <w:t>-01/</w:t>
      </w:r>
      <w:r w:rsidR="005B5BA1">
        <w:t>156</w:t>
      </w:r>
    </w:p>
    <w:p w14:paraId="1DD1E2F5" w14:textId="22D1707B" w:rsidR="00B90BAE" w:rsidRDefault="000D0CAB" w:rsidP="005119C8">
      <w:r>
        <w:t>Urbroj:</w:t>
      </w:r>
      <w:r w:rsidR="00B90BAE">
        <w:t xml:space="preserve"> 2182</w:t>
      </w:r>
      <w:r w:rsidR="00BD79A5">
        <w:t>-</w:t>
      </w:r>
      <w:r w:rsidR="00B90BAE">
        <w:t>1-06-</w:t>
      </w:r>
      <w:r w:rsidR="00EF6AE2">
        <w:t>2</w:t>
      </w:r>
      <w:r w:rsidR="00BD6CC3">
        <w:t>3</w:t>
      </w:r>
      <w:r w:rsidR="00B90BAE">
        <w:t>-</w:t>
      </w:r>
      <w:r w:rsidR="00EF6AE2">
        <w:t>2</w:t>
      </w:r>
    </w:p>
    <w:p w14:paraId="17FC817C" w14:textId="3F1E5867" w:rsidR="000D0CAB" w:rsidRPr="008770ED" w:rsidRDefault="000D0CAB" w:rsidP="008770ED">
      <w:r>
        <w:t>Šibenik,</w:t>
      </w:r>
      <w:r w:rsidR="00EA3FB4">
        <w:t xml:space="preserve"> 0</w:t>
      </w:r>
      <w:r w:rsidR="00892731">
        <w:t>7</w:t>
      </w:r>
      <w:r w:rsidR="00EA3FB4">
        <w:t xml:space="preserve">. </w:t>
      </w:r>
      <w:r w:rsidR="00BD79A5">
        <w:t>prosinca</w:t>
      </w:r>
      <w:r w:rsidR="00B90BAE">
        <w:t xml:space="preserve"> 20</w:t>
      </w:r>
      <w:r w:rsidR="00EF6AE2">
        <w:t>2</w:t>
      </w:r>
      <w:r w:rsidR="00892731">
        <w:t>3</w:t>
      </w:r>
      <w:r w:rsidR="00B90BAE">
        <w:t>.</w:t>
      </w:r>
    </w:p>
    <w:p w14:paraId="4D003987" w14:textId="77777777" w:rsidR="005119C8" w:rsidRDefault="0073393A" w:rsidP="005119C8">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lastRenderedPageBreak/>
        <w:t xml:space="preserve">UPUTE </w:t>
      </w:r>
      <w:r w:rsidR="005119C8">
        <w:rPr>
          <w:b/>
          <w:sz w:val="28"/>
          <w:szCs w:val="28"/>
        </w:rPr>
        <w:t>ZA GOSPODARSKE SUBJEKTE</w:t>
      </w:r>
    </w:p>
    <w:p w14:paraId="1CABD4D3" w14:textId="77777777" w:rsidR="0073393A" w:rsidRDefault="0073393A" w:rsidP="005119C8">
      <w:pPr>
        <w:jc w:val="both"/>
        <w:rPr>
          <w:b/>
        </w:rPr>
      </w:pPr>
    </w:p>
    <w:p w14:paraId="071061E5" w14:textId="77777777" w:rsidR="0073393A" w:rsidRDefault="0073393A" w:rsidP="005119C8">
      <w:pPr>
        <w:jc w:val="both"/>
        <w:rPr>
          <w:b/>
        </w:rPr>
      </w:pPr>
    </w:p>
    <w:p w14:paraId="1A884D5C" w14:textId="77777777" w:rsidR="005119C8" w:rsidRDefault="0082410D" w:rsidP="005119C8">
      <w:pPr>
        <w:numPr>
          <w:ilvl w:val="0"/>
          <w:numId w:val="1"/>
        </w:numPr>
        <w:jc w:val="both"/>
        <w:rPr>
          <w:b/>
        </w:rPr>
      </w:pPr>
      <w:r>
        <w:rPr>
          <w:b/>
        </w:rPr>
        <w:t>PODACI O NARUČITELJU</w:t>
      </w:r>
    </w:p>
    <w:p w14:paraId="7A0C7A9D" w14:textId="77777777" w:rsidR="0082410D" w:rsidRDefault="0082410D" w:rsidP="0082410D">
      <w:pPr>
        <w:ind w:left="720"/>
        <w:jc w:val="both"/>
        <w:rPr>
          <w:b/>
        </w:rPr>
      </w:pPr>
    </w:p>
    <w:p w14:paraId="4BC8E214" w14:textId="77777777" w:rsidR="005119C8" w:rsidRDefault="005119C8" w:rsidP="005119C8">
      <w:pPr>
        <w:ind w:left="720"/>
        <w:jc w:val="both"/>
      </w:pPr>
      <w:r>
        <w:t>GRAD  ŠIBENIK, OIB: 55644094063,</w:t>
      </w:r>
    </w:p>
    <w:p w14:paraId="7495FBA5" w14:textId="77777777" w:rsidR="005119C8" w:rsidRDefault="005119C8" w:rsidP="005119C8">
      <w:pPr>
        <w:ind w:left="720"/>
        <w:jc w:val="both"/>
      </w:pPr>
      <w:r>
        <w:t>Trg palih branitelja Domovinskog rata 1, 22000 Šibenik,</w:t>
      </w:r>
    </w:p>
    <w:p w14:paraId="38E3D5BD" w14:textId="77777777" w:rsidR="005119C8" w:rsidRDefault="005119C8" w:rsidP="005119C8">
      <w:pPr>
        <w:ind w:left="720"/>
        <w:jc w:val="both"/>
      </w:pPr>
      <w:r>
        <w:t>tel: 022/431-</w:t>
      </w:r>
      <w:r w:rsidR="000D0CAB">
        <w:t>100</w:t>
      </w:r>
      <w:r>
        <w:t>, faks: 022/431-0</w:t>
      </w:r>
      <w:r w:rsidR="00433FFC">
        <w:t>25</w:t>
      </w:r>
      <w:r>
        <w:t>, www.sibenik.hr</w:t>
      </w:r>
    </w:p>
    <w:p w14:paraId="178B839D" w14:textId="77777777" w:rsidR="00141644" w:rsidRDefault="00141644" w:rsidP="005119C8">
      <w:pPr>
        <w:ind w:left="720"/>
        <w:jc w:val="both"/>
      </w:pPr>
      <w:r>
        <w:t>Napomena: Grad Šibenik je u sustavu PDV-a.</w:t>
      </w:r>
    </w:p>
    <w:p w14:paraId="5E44CA3E" w14:textId="77777777" w:rsidR="00656C49" w:rsidRDefault="00656C49" w:rsidP="005119C8">
      <w:pPr>
        <w:ind w:left="720"/>
        <w:jc w:val="both"/>
      </w:pPr>
      <w:r>
        <w:t>Temelj</w:t>
      </w:r>
      <w:r w:rsidR="002758B8">
        <w:t>e</w:t>
      </w:r>
      <w:r>
        <w:t xml:space="preserve">m članka 8. </w:t>
      </w:r>
      <w:r w:rsidRPr="00656C49">
        <w:t>Pravilnika o provedbi postupka jednos</w:t>
      </w:r>
      <w:r w:rsidR="00F278B5">
        <w:t>tavne nabave („Službeni glasnik</w:t>
      </w:r>
      <w:r w:rsidRPr="00656C49">
        <w:t xml:space="preserve"> Grada Šibenika“, broj 6/17)</w:t>
      </w:r>
      <w:r>
        <w:t xml:space="preserve"> ovaj poziv </w:t>
      </w:r>
      <w:r w:rsidR="00863247">
        <w:t>se objavljuje na službenoj internetskoj stranici Grada Šibenika.</w:t>
      </w:r>
    </w:p>
    <w:p w14:paraId="100F8CCF" w14:textId="77777777" w:rsidR="005119C8" w:rsidRDefault="005119C8" w:rsidP="00375758">
      <w:pPr>
        <w:jc w:val="both"/>
        <w:rPr>
          <w:b/>
        </w:rPr>
      </w:pPr>
    </w:p>
    <w:p w14:paraId="3F99A456" w14:textId="77777777" w:rsidR="0082410D" w:rsidRDefault="0082410D" w:rsidP="005119C8">
      <w:pPr>
        <w:ind w:firstLine="708"/>
        <w:jc w:val="both"/>
        <w:rPr>
          <w:b/>
        </w:rPr>
      </w:pPr>
    </w:p>
    <w:p w14:paraId="0442477F" w14:textId="77777777" w:rsidR="005119C8" w:rsidRDefault="0082410D" w:rsidP="005119C8">
      <w:pPr>
        <w:numPr>
          <w:ilvl w:val="0"/>
          <w:numId w:val="1"/>
        </w:numPr>
        <w:jc w:val="both"/>
        <w:rPr>
          <w:b/>
        </w:rPr>
      </w:pPr>
      <w:r>
        <w:rPr>
          <w:b/>
        </w:rPr>
        <w:t>OSOBA ZA KONTAKT</w:t>
      </w:r>
    </w:p>
    <w:p w14:paraId="7DBD74DA" w14:textId="77777777" w:rsidR="0082410D" w:rsidRDefault="0082410D" w:rsidP="0082410D">
      <w:pPr>
        <w:ind w:left="720"/>
        <w:jc w:val="both"/>
        <w:rPr>
          <w:b/>
        </w:rPr>
      </w:pPr>
    </w:p>
    <w:p w14:paraId="6838C55B" w14:textId="77777777" w:rsidR="000D0CAB" w:rsidRPr="00B90BAE" w:rsidRDefault="00F031CF" w:rsidP="00F031CF">
      <w:pPr>
        <w:ind w:left="708"/>
        <w:jc w:val="both"/>
        <w:rPr>
          <w:noProof/>
          <w:u w:val="single"/>
        </w:rPr>
      </w:pPr>
      <w:r>
        <w:t>Za sva pitanja osoba za kontakt je</w:t>
      </w:r>
      <w:r w:rsidR="000D0CAB">
        <w:t xml:space="preserve"> </w:t>
      </w:r>
      <w:r w:rsidR="00EF6AE2">
        <w:t>Martina Žižić</w:t>
      </w:r>
      <w:r w:rsidR="000D0CAB">
        <w:t xml:space="preserve">, </w:t>
      </w:r>
      <w:r w:rsidR="00EF6AE2">
        <w:rPr>
          <w:rStyle w:val="Hiperveza"/>
          <w:noProof/>
        </w:rPr>
        <w:t>martina.zizic</w:t>
      </w:r>
      <w:hyperlink r:id="rId9" w:history="1">
        <w:r w:rsidR="009A4EBD" w:rsidRPr="00E60480">
          <w:rPr>
            <w:rStyle w:val="Hiperveza"/>
            <w:noProof/>
          </w:rPr>
          <w:t>@sibenik.hr</w:t>
        </w:r>
      </w:hyperlink>
      <w:r w:rsidR="00EF6AE2">
        <w:t>.</w:t>
      </w:r>
    </w:p>
    <w:p w14:paraId="64F81F21" w14:textId="77777777" w:rsidR="00656767" w:rsidRDefault="00656767" w:rsidP="00F031CF">
      <w:pPr>
        <w:ind w:left="708"/>
        <w:jc w:val="both"/>
      </w:pPr>
      <w:r>
        <w:t>Naručitelj i gospodarski subjekti komuniciraju i razmjenjuju podatke elektroničkim sredstvima komunikacije.</w:t>
      </w:r>
    </w:p>
    <w:p w14:paraId="1DCF247C" w14:textId="77777777" w:rsidR="00656C49" w:rsidRDefault="00656C49" w:rsidP="00F031CF">
      <w:pPr>
        <w:ind w:left="708"/>
        <w:jc w:val="both"/>
      </w:pPr>
    </w:p>
    <w:p w14:paraId="2EB76750" w14:textId="77777777" w:rsidR="001F50FF" w:rsidRDefault="001F50FF" w:rsidP="001F50FF">
      <w:pPr>
        <w:jc w:val="both"/>
        <w:rPr>
          <w:b/>
        </w:rPr>
      </w:pPr>
    </w:p>
    <w:p w14:paraId="4D033FBA" w14:textId="77777777" w:rsidR="00863247" w:rsidRDefault="00863247" w:rsidP="00863247">
      <w:pPr>
        <w:numPr>
          <w:ilvl w:val="0"/>
          <w:numId w:val="1"/>
        </w:numPr>
        <w:jc w:val="both"/>
        <w:rPr>
          <w:b/>
        </w:rPr>
      </w:pPr>
      <w:r>
        <w:rPr>
          <w:b/>
        </w:rPr>
        <w:t>OPIS PREDMETA NABAVE</w:t>
      </w:r>
    </w:p>
    <w:p w14:paraId="10B0B058" w14:textId="77777777" w:rsidR="0086528C" w:rsidRDefault="0086528C" w:rsidP="0086528C">
      <w:pPr>
        <w:ind w:left="786"/>
        <w:jc w:val="both"/>
        <w:rPr>
          <w:b/>
        </w:rPr>
      </w:pPr>
    </w:p>
    <w:p w14:paraId="6569D76A" w14:textId="77777777" w:rsidR="00863247" w:rsidRDefault="00863247" w:rsidP="00863247">
      <w:pPr>
        <w:ind w:left="720"/>
        <w:jc w:val="both"/>
      </w:pPr>
      <w:r w:rsidRPr="00863247">
        <w:t>Predmet nabave je gorivo za službena vozila Gradske uprave Šibenik</w:t>
      </w:r>
      <w:r>
        <w:t>.</w:t>
      </w:r>
    </w:p>
    <w:p w14:paraId="2879E73C" w14:textId="6EE5634A" w:rsidR="00207DDE" w:rsidRDefault="00207DDE" w:rsidP="00207DDE">
      <w:pPr>
        <w:ind w:left="720"/>
        <w:jc w:val="both"/>
      </w:pPr>
      <w:r>
        <w:t xml:space="preserve">Evidencijski broj nabave: </w:t>
      </w:r>
      <w:r w:rsidR="00BD6CC3">
        <w:t>08</w:t>
      </w:r>
      <w:r w:rsidRPr="00D968F7">
        <w:t>/2</w:t>
      </w:r>
      <w:r w:rsidR="00BD6CC3">
        <w:t>3</w:t>
      </w:r>
    </w:p>
    <w:p w14:paraId="67A8A796" w14:textId="64CE624C" w:rsidR="00207DDE" w:rsidRDefault="00207DDE" w:rsidP="00207DDE">
      <w:pPr>
        <w:ind w:left="720"/>
        <w:jc w:val="both"/>
      </w:pPr>
      <w:r>
        <w:t xml:space="preserve">Procijenjena vrijednost nabave: </w:t>
      </w:r>
      <w:r w:rsidR="00BD6CC3">
        <w:t>22.000 €</w:t>
      </w:r>
      <w:r>
        <w:t xml:space="preserve"> bez PDV-a</w:t>
      </w:r>
    </w:p>
    <w:p w14:paraId="4C320793" w14:textId="77777777" w:rsidR="00207DDE" w:rsidRDefault="00207DDE" w:rsidP="00863247">
      <w:pPr>
        <w:ind w:left="720"/>
        <w:jc w:val="both"/>
      </w:pPr>
    </w:p>
    <w:p w14:paraId="36596353" w14:textId="77777777" w:rsidR="00207DDE" w:rsidRDefault="00207DDE" w:rsidP="00207DDE">
      <w:pPr>
        <w:numPr>
          <w:ilvl w:val="0"/>
          <w:numId w:val="1"/>
        </w:numPr>
        <w:jc w:val="both"/>
        <w:rPr>
          <w:b/>
        </w:rPr>
      </w:pPr>
      <w:r w:rsidRPr="00207DDE">
        <w:rPr>
          <w:b/>
        </w:rPr>
        <w:t>TEHNIČKE SPECIFIKACIJE/TROŠKOVNIK</w:t>
      </w:r>
    </w:p>
    <w:p w14:paraId="1E444796" w14:textId="77777777" w:rsidR="00207DDE" w:rsidRPr="00207DDE" w:rsidRDefault="00207DDE" w:rsidP="00207DDE">
      <w:pPr>
        <w:jc w:val="both"/>
        <w:rPr>
          <w:b/>
        </w:rPr>
      </w:pPr>
    </w:p>
    <w:p w14:paraId="3C7B1691" w14:textId="77777777" w:rsidR="00863247" w:rsidRPr="00207DDE" w:rsidRDefault="00863247" w:rsidP="00207DDE">
      <w:pPr>
        <w:ind w:left="720"/>
        <w:jc w:val="both"/>
      </w:pPr>
      <w:r w:rsidRPr="00863247">
        <w:t>Količine navedene u troškovniku su okvirne, a stvarna količina realizirana tijekom trajanja Ugovora može biti veća ili manja od okvirne količine navedene u Troškovniku.</w:t>
      </w:r>
    </w:p>
    <w:p w14:paraId="591D80AE" w14:textId="77777777" w:rsidR="00AE6502" w:rsidRPr="00AE6502" w:rsidRDefault="00AE6502" w:rsidP="00AE6502">
      <w:pPr>
        <w:pStyle w:val="Tijeloteksta"/>
        <w:spacing w:before="1"/>
        <w:ind w:right="304" w:firstLine="708"/>
        <w:jc w:val="both"/>
        <w:rPr>
          <w:lang w:val="hr-HR" w:eastAsia="hr-HR"/>
        </w:rPr>
      </w:pPr>
      <w:r w:rsidRPr="00AE6502">
        <w:rPr>
          <w:lang w:val="hr-HR" w:eastAsia="hr-HR"/>
        </w:rPr>
        <w:t>Tehnička specifikacija predmeta nabave:</w:t>
      </w:r>
    </w:p>
    <w:p w14:paraId="5BDE8267" w14:textId="77777777" w:rsidR="00AE6502" w:rsidRDefault="00AE6502" w:rsidP="00AE6502">
      <w:pPr>
        <w:pStyle w:val="Tijeloteksta"/>
        <w:numPr>
          <w:ilvl w:val="0"/>
          <w:numId w:val="33"/>
        </w:numPr>
        <w:spacing w:before="1"/>
        <w:ind w:right="304"/>
        <w:jc w:val="both"/>
        <w:rPr>
          <w:lang w:val="hr-HR" w:eastAsia="hr-HR"/>
        </w:rPr>
      </w:pPr>
      <w:r w:rsidRPr="001D2133">
        <w:rPr>
          <w:lang w:val="hr-HR" w:eastAsia="hr-HR"/>
        </w:rPr>
        <w:t xml:space="preserve">EUROSUPER BS 95 </w:t>
      </w:r>
      <w:r w:rsidR="005C44DF" w:rsidRPr="001D2133">
        <w:rPr>
          <w:lang w:val="hr-HR" w:eastAsia="hr-HR"/>
        </w:rPr>
        <w:t>i 100</w:t>
      </w:r>
      <w:r w:rsidR="005C44DF">
        <w:rPr>
          <w:lang w:val="hr-HR" w:eastAsia="hr-HR"/>
        </w:rPr>
        <w:t xml:space="preserve"> </w:t>
      </w:r>
      <w:r w:rsidRPr="00AE6502">
        <w:rPr>
          <w:lang w:val="hr-HR" w:eastAsia="hr-HR"/>
        </w:rPr>
        <w:t xml:space="preserve">– Bezolovni, bezsumporni benzin – kakvoća prema standardu HRN EN 228 </w:t>
      </w:r>
      <w:r w:rsidR="00885CFC" w:rsidRPr="00885CFC">
        <w:rPr>
          <w:lang w:val="hr-HR" w:eastAsia="hr-HR"/>
        </w:rPr>
        <w:t>koja odgovara minimalno EURO V</w:t>
      </w:r>
      <w:r w:rsidR="00EF6AE2">
        <w:rPr>
          <w:lang w:val="hr-HR" w:eastAsia="hr-HR"/>
        </w:rPr>
        <w:t>I</w:t>
      </w:r>
      <w:r w:rsidR="00885CFC" w:rsidRPr="00885CFC">
        <w:rPr>
          <w:lang w:val="hr-HR" w:eastAsia="hr-HR"/>
        </w:rPr>
        <w:t xml:space="preserve"> </w:t>
      </w:r>
      <w:r w:rsidRPr="00AE6502">
        <w:rPr>
          <w:lang w:val="hr-HR" w:eastAsia="hr-HR"/>
        </w:rPr>
        <w:t>odnosno važećem minimalnom standard</w:t>
      </w:r>
      <w:r w:rsidR="00885CFC">
        <w:rPr>
          <w:lang w:val="hr-HR" w:eastAsia="hr-HR"/>
        </w:rPr>
        <w:t xml:space="preserve">u u vrijeme izvršenja ugovora o nabavi </w:t>
      </w:r>
      <w:r w:rsidRPr="00AE6502">
        <w:rPr>
          <w:lang w:val="hr-HR" w:eastAsia="hr-HR"/>
        </w:rPr>
        <w:t>motornog benzina i dizel</w:t>
      </w:r>
      <w:r w:rsidR="005C44DF">
        <w:rPr>
          <w:lang w:val="hr-HR" w:eastAsia="hr-HR"/>
        </w:rPr>
        <w:t xml:space="preserve"> goriva na benzinskim postajama;</w:t>
      </w:r>
    </w:p>
    <w:p w14:paraId="023D988A" w14:textId="77777777" w:rsidR="00AE6502" w:rsidRPr="00AE6502" w:rsidRDefault="00AE6502" w:rsidP="00AE6502">
      <w:pPr>
        <w:pStyle w:val="Tijeloteksta"/>
        <w:numPr>
          <w:ilvl w:val="0"/>
          <w:numId w:val="33"/>
        </w:numPr>
        <w:spacing w:before="1"/>
        <w:ind w:right="304"/>
        <w:jc w:val="both"/>
        <w:rPr>
          <w:lang w:val="hr-HR" w:eastAsia="hr-HR"/>
        </w:rPr>
      </w:pPr>
      <w:r w:rsidRPr="001D2133">
        <w:rPr>
          <w:lang w:val="hr-HR" w:eastAsia="hr-HR"/>
        </w:rPr>
        <w:t>EURODIZEL BS</w:t>
      </w:r>
      <w:r w:rsidR="00EA3FB4" w:rsidRPr="001D2133">
        <w:rPr>
          <w:lang w:val="hr-HR" w:eastAsia="hr-HR"/>
        </w:rPr>
        <w:t xml:space="preserve"> </w:t>
      </w:r>
      <w:r w:rsidRPr="001D2133">
        <w:rPr>
          <w:lang w:val="hr-HR" w:eastAsia="hr-HR"/>
        </w:rPr>
        <w:t>–</w:t>
      </w:r>
      <w:r w:rsidRPr="00AE6502">
        <w:rPr>
          <w:lang w:val="hr-HR" w:eastAsia="hr-HR"/>
        </w:rPr>
        <w:t xml:space="preserve"> Bezsumporno dizel gorivo – kakvoća prema standardu HRN EN 590 koja odgovara minimalno EURO V</w:t>
      </w:r>
      <w:r w:rsidR="00EF6AE2">
        <w:rPr>
          <w:lang w:val="hr-HR" w:eastAsia="hr-HR"/>
        </w:rPr>
        <w:t>I</w:t>
      </w:r>
      <w:r w:rsidRPr="00AE6502">
        <w:rPr>
          <w:lang w:val="hr-HR" w:eastAsia="hr-HR"/>
        </w:rPr>
        <w:t xml:space="preserve"> odnosno važećem minimalnom standardu u vrijeme izvršenja ugovora o nabavi motornog benzina i dizel goriva na benzinskim postajama.</w:t>
      </w:r>
    </w:p>
    <w:p w14:paraId="1011A7EC" w14:textId="77777777" w:rsidR="00AE6502" w:rsidRPr="00AE6502" w:rsidRDefault="00AE6502" w:rsidP="00AA1002">
      <w:pPr>
        <w:pStyle w:val="Tijeloteksta"/>
        <w:spacing w:before="1"/>
        <w:ind w:left="708" w:right="304"/>
        <w:jc w:val="both"/>
        <w:rPr>
          <w:lang w:val="hr-HR" w:eastAsia="hr-HR"/>
        </w:rPr>
      </w:pPr>
      <w:r w:rsidRPr="00AE6502">
        <w:rPr>
          <w:lang w:val="hr-HR" w:eastAsia="hr-HR"/>
        </w:rPr>
        <w:t xml:space="preserve">Kakvoća naftnih derivata koji su predmet nabave mora odgovarati zahtjevima odnosno važećim minimalnim standardima u vrijeme izvršenja ugovora o javnoj nabavi, sukladno </w:t>
      </w:r>
      <w:r w:rsidR="00EA3FB4" w:rsidRPr="00EA3FB4">
        <w:rPr>
          <w:lang w:val="hr-HR" w:eastAsia="hr-HR"/>
        </w:rPr>
        <w:t>Uredb</w:t>
      </w:r>
      <w:r w:rsidR="00EA3FB4">
        <w:rPr>
          <w:lang w:val="hr-HR" w:eastAsia="hr-HR"/>
        </w:rPr>
        <w:t>i</w:t>
      </w:r>
      <w:r w:rsidR="00EA3FB4" w:rsidRPr="00EA3FB4">
        <w:rPr>
          <w:lang w:val="hr-HR" w:eastAsia="hr-HR"/>
        </w:rPr>
        <w:t xml:space="preserve"> o kvaliteti tekućih naftnih </w:t>
      </w:r>
      <w:r w:rsidR="00AA1002">
        <w:rPr>
          <w:lang w:val="hr-HR" w:eastAsia="hr-HR"/>
        </w:rPr>
        <w:t>goriva</w:t>
      </w:r>
      <w:r w:rsidRPr="00AE6502">
        <w:rPr>
          <w:lang w:val="hr-HR" w:eastAsia="hr-HR"/>
        </w:rPr>
        <w:t xml:space="preserve">("Narodne novine", broj </w:t>
      </w:r>
      <w:r w:rsidR="00AA1002">
        <w:rPr>
          <w:lang w:val="hr-HR" w:eastAsia="hr-HR"/>
        </w:rPr>
        <w:t>131/21</w:t>
      </w:r>
      <w:r w:rsidRPr="00AE6502">
        <w:rPr>
          <w:lang w:val="hr-HR" w:eastAsia="hr-HR"/>
        </w:rPr>
        <w:t>).</w:t>
      </w:r>
    </w:p>
    <w:p w14:paraId="1063CEA6" w14:textId="77777777" w:rsidR="00AE6502" w:rsidRPr="00AE6502" w:rsidRDefault="00AE6502" w:rsidP="00AE6502">
      <w:pPr>
        <w:pStyle w:val="Tijeloteksta"/>
        <w:spacing w:before="1"/>
        <w:ind w:left="708" w:right="304"/>
        <w:rPr>
          <w:lang w:val="hr-HR" w:eastAsia="hr-HR"/>
        </w:rPr>
      </w:pPr>
    </w:p>
    <w:p w14:paraId="5FFB6C7A" w14:textId="77777777" w:rsidR="00AE6502" w:rsidRPr="00AE6502" w:rsidRDefault="00AE6502" w:rsidP="00AE6502">
      <w:pPr>
        <w:pStyle w:val="Tijeloteksta"/>
        <w:spacing w:before="1"/>
        <w:ind w:right="304" w:firstLine="708"/>
        <w:rPr>
          <w:lang w:val="hr-HR"/>
        </w:rPr>
      </w:pPr>
      <w:r w:rsidRPr="00AE6502">
        <w:rPr>
          <w:lang w:val="hr-HR"/>
        </w:rPr>
        <w:t>U cijenu ponude, između ostalog mora biti uključeno:</w:t>
      </w:r>
    </w:p>
    <w:p w14:paraId="4B7D6AAC" w14:textId="77777777" w:rsidR="00AE6502" w:rsidRPr="00AE6502" w:rsidRDefault="00AE6502" w:rsidP="00AE6502">
      <w:pPr>
        <w:pStyle w:val="Odlomakpopisa"/>
        <w:widowControl w:val="0"/>
        <w:numPr>
          <w:ilvl w:val="0"/>
          <w:numId w:val="32"/>
        </w:numPr>
        <w:tabs>
          <w:tab w:val="left" w:pos="755"/>
        </w:tabs>
        <w:autoSpaceDE w:val="0"/>
        <w:autoSpaceDN w:val="0"/>
        <w:spacing w:after="0" w:line="240" w:lineRule="auto"/>
        <w:ind w:right="237"/>
        <w:contextualSpacing w:val="0"/>
        <w:jc w:val="both"/>
        <w:rPr>
          <w:rFonts w:ascii="Times New Roman" w:hAnsi="Times New Roman"/>
          <w:sz w:val="24"/>
          <w:szCs w:val="24"/>
        </w:rPr>
      </w:pPr>
      <w:r w:rsidRPr="00AE6502">
        <w:rPr>
          <w:rFonts w:ascii="Times New Roman" w:hAnsi="Times New Roman"/>
          <w:sz w:val="24"/>
          <w:szCs w:val="24"/>
        </w:rPr>
        <w:t>izdavanje bezgotovinskih kartica za kupnju naftnih derivata na benzinskim postajama Ponuditelja,</w:t>
      </w:r>
    </w:p>
    <w:p w14:paraId="257226F9" w14:textId="77777777" w:rsidR="00AE6502" w:rsidRPr="00AE6502" w:rsidRDefault="00AE6502" w:rsidP="00AE6502">
      <w:pPr>
        <w:pStyle w:val="Odlomakpopisa"/>
        <w:widowControl w:val="0"/>
        <w:numPr>
          <w:ilvl w:val="0"/>
          <w:numId w:val="32"/>
        </w:numPr>
        <w:tabs>
          <w:tab w:val="left" w:pos="755"/>
        </w:tabs>
        <w:autoSpaceDE w:val="0"/>
        <w:autoSpaceDN w:val="0"/>
        <w:spacing w:after="0" w:line="240" w:lineRule="auto"/>
        <w:ind w:right="237"/>
        <w:contextualSpacing w:val="0"/>
        <w:jc w:val="both"/>
        <w:rPr>
          <w:rFonts w:ascii="Times New Roman" w:hAnsi="Times New Roman"/>
          <w:sz w:val="24"/>
          <w:szCs w:val="24"/>
        </w:rPr>
      </w:pPr>
      <w:r w:rsidRPr="00AE6502">
        <w:rPr>
          <w:rFonts w:ascii="Times New Roman" w:hAnsi="Times New Roman"/>
          <w:sz w:val="24"/>
          <w:szCs w:val="24"/>
        </w:rPr>
        <w:t>zamjena bezgotovinskih kartica iz bilo kojeg razloga (uništena, ukradena, izgubljena,</w:t>
      </w:r>
      <w:r w:rsidRPr="00AE6502">
        <w:rPr>
          <w:rFonts w:ascii="Times New Roman" w:hAnsi="Times New Roman"/>
          <w:spacing w:val="-22"/>
          <w:sz w:val="24"/>
          <w:szCs w:val="24"/>
        </w:rPr>
        <w:t xml:space="preserve"> </w:t>
      </w:r>
      <w:r w:rsidRPr="00AE6502">
        <w:rPr>
          <w:rFonts w:ascii="Times New Roman" w:hAnsi="Times New Roman"/>
          <w:sz w:val="24"/>
          <w:szCs w:val="24"/>
        </w:rPr>
        <w:t>itd.),</w:t>
      </w:r>
    </w:p>
    <w:p w14:paraId="274DD3CF" w14:textId="77777777" w:rsidR="00863247" w:rsidRPr="00AE6502" w:rsidRDefault="00AE6502" w:rsidP="00AE6502">
      <w:pPr>
        <w:pStyle w:val="Odlomakpopisa"/>
        <w:widowControl w:val="0"/>
        <w:numPr>
          <w:ilvl w:val="0"/>
          <w:numId w:val="32"/>
        </w:numPr>
        <w:tabs>
          <w:tab w:val="left" w:pos="755"/>
        </w:tabs>
        <w:autoSpaceDE w:val="0"/>
        <w:autoSpaceDN w:val="0"/>
        <w:spacing w:after="0" w:line="240" w:lineRule="auto"/>
        <w:ind w:right="237"/>
        <w:contextualSpacing w:val="0"/>
        <w:jc w:val="both"/>
        <w:rPr>
          <w:rFonts w:ascii="Times New Roman" w:hAnsi="Times New Roman"/>
          <w:sz w:val="24"/>
          <w:szCs w:val="24"/>
        </w:rPr>
      </w:pPr>
      <w:r w:rsidRPr="00AE6502">
        <w:rPr>
          <w:rFonts w:ascii="Times New Roman" w:hAnsi="Times New Roman"/>
          <w:sz w:val="24"/>
          <w:szCs w:val="24"/>
        </w:rPr>
        <w:lastRenderedPageBreak/>
        <w:t>distribucija bezgotovinskih kartica u</w:t>
      </w:r>
      <w:r w:rsidR="0086528C">
        <w:rPr>
          <w:rFonts w:ascii="Times New Roman" w:hAnsi="Times New Roman"/>
          <w:sz w:val="24"/>
          <w:szCs w:val="24"/>
        </w:rPr>
        <w:t xml:space="preserve"> poslovne prostore Naručitelja.</w:t>
      </w:r>
    </w:p>
    <w:p w14:paraId="6FC36C43" w14:textId="77777777" w:rsidR="00863247" w:rsidRDefault="00863247" w:rsidP="00863247">
      <w:pPr>
        <w:jc w:val="both"/>
        <w:rPr>
          <w:b/>
        </w:rPr>
      </w:pPr>
    </w:p>
    <w:p w14:paraId="371D2BCB" w14:textId="77777777" w:rsidR="0082410D" w:rsidRDefault="0082410D" w:rsidP="00863247">
      <w:pPr>
        <w:numPr>
          <w:ilvl w:val="0"/>
          <w:numId w:val="1"/>
        </w:numPr>
        <w:jc w:val="both"/>
        <w:rPr>
          <w:b/>
        </w:rPr>
      </w:pPr>
      <w:r w:rsidRPr="00863247">
        <w:rPr>
          <w:b/>
        </w:rPr>
        <w:t xml:space="preserve">MJESTO </w:t>
      </w:r>
      <w:r w:rsidR="009A4EBD" w:rsidRPr="00863247">
        <w:rPr>
          <w:b/>
        </w:rPr>
        <w:t>I</w:t>
      </w:r>
      <w:r w:rsidR="002343D8" w:rsidRPr="00863247">
        <w:rPr>
          <w:b/>
        </w:rPr>
        <w:t>ZVRŠENJA U</w:t>
      </w:r>
      <w:r w:rsidR="00863247">
        <w:rPr>
          <w:b/>
        </w:rPr>
        <w:t>GOVORA</w:t>
      </w:r>
    </w:p>
    <w:p w14:paraId="7525E27C" w14:textId="77777777" w:rsidR="0086528C" w:rsidRPr="00863247" w:rsidRDefault="0086528C" w:rsidP="0086528C">
      <w:pPr>
        <w:ind w:left="786"/>
        <w:jc w:val="both"/>
        <w:rPr>
          <w:b/>
        </w:rPr>
      </w:pPr>
    </w:p>
    <w:p w14:paraId="496EA3C9" w14:textId="77777777" w:rsidR="00863247" w:rsidRPr="00863247" w:rsidRDefault="00863247" w:rsidP="00863247">
      <w:pPr>
        <w:pStyle w:val="Default"/>
        <w:ind w:left="708"/>
        <w:jc w:val="both"/>
        <w:rPr>
          <w:rFonts w:ascii="Times New Roman" w:hAnsi="Times New Roman" w:cs="Times New Roman"/>
          <w:color w:val="auto"/>
        </w:rPr>
      </w:pPr>
      <w:r w:rsidRPr="00863247">
        <w:rPr>
          <w:rFonts w:ascii="Times New Roman" w:hAnsi="Times New Roman" w:cs="Times New Roman"/>
          <w:color w:val="auto"/>
        </w:rPr>
        <w:t>Benzinske postaje na području Republike Hrvatske. Benzinske postaje ne moraju biti u vlasništvu ponuditelja, niti isključivo pripadati njegovoj maloprodajnoj mreži, nego ponuditelj mora imati po bilo kojoj osnovi benzinske postaje na raspolaganju. Ponuditelj mora imati na raspolaganju benzinske postaje na području cijele Republike Hrvatske iz razloga što je odredište službenih putovanja po cijeloj RH.</w:t>
      </w:r>
    </w:p>
    <w:p w14:paraId="348E2FDC" w14:textId="77777777" w:rsidR="00247929" w:rsidRPr="00247929" w:rsidRDefault="00247929" w:rsidP="00247929">
      <w:pPr>
        <w:pStyle w:val="Default"/>
        <w:ind w:left="708"/>
        <w:jc w:val="both"/>
        <w:rPr>
          <w:rFonts w:ascii="Times New Roman" w:hAnsi="Times New Roman" w:cs="Times New Roman"/>
          <w:color w:val="auto"/>
        </w:rPr>
      </w:pPr>
    </w:p>
    <w:p w14:paraId="4DCEDC98" w14:textId="77777777" w:rsidR="00247929" w:rsidRPr="002C0957" w:rsidRDefault="00247929" w:rsidP="00736C2D">
      <w:pPr>
        <w:jc w:val="both"/>
        <w:rPr>
          <w:color w:val="C0504D"/>
        </w:rPr>
      </w:pPr>
    </w:p>
    <w:p w14:paraId="13F18C9C" w14:textId="77777777" w:rsidR="00FA2AB7" w:rsidRDefault="00FA2AB7" w:rsidP="00551294">
      <w:pPr>
        <w:numPr>
          <w:ilvl w:val="0"/>
          <w:numId w:val="1"/>
        </w:numPr>
        <w:jc w:val="both"/>
        <w:rPr>
          <w:b/>
        </w:rPr>
      </w:pPr>
      <w:r>
        <w:rPr>
          <w:b/>
        </w:rPr>
        <w:tab/>
        <w:t>ROK IZVRŠENJA USLUGE</w:t>
      </w:r>
    </w:p>
    <w:p w14:paraId="34AC0AE6" w14:textId="77777777" w:rsidR="00FA2AB7" w:rsidRDefault="00FA2AB7" w:rsidP="00FA2AB7">
      <w:pPr>
        <w:ind w:left="720"/>
        <w:jc w:val="both"/>
        <w:rPr>
          <w:b/>
        </w:rPr>
      </w:pPr>
    </w:p>
    <w:p w14:paraId="472AE54F" w14:textId="7AB28CEA" w:rsidR="005F17E9" w:rsidRDefault="00AA1002" w:rsidP="00FA2AB7">
      <w:pPr>
        <w:ind w:left="720"/>
        <w:jc w:val="both"/>
      </w:pPr>
      <w:r>
        <w:t>Ugovor se izvršava u periodu 1.1.202</w:t>
      </w:r>
      <w:r w:rsidR="005F71AA">
        <w:t>4</w:t>
      </w:r>
      <w:r>
        <w:t>.-31.12.202</w:t>
      </w:r>
      <w:r w:rsidR="005F71AA">
        <w:t>4</w:t>
      </w:r>
      <w:r>
        <w:t>.</w:t>
      </w:r>
    </w:p>
    <w:p w14:paraId="53ABD3AD" w14:textId="77777777" w:rsidR="00AE6502" w:rsidRDefault="00AE6502" w:rsidP="00FA2AB7">
      <w:pPr>
        <w:ind w:left="720"/>
        <w:jc w:val="both"/>
      </w:pPr>
    </w:p>
    <w:p w14:paraId="01E474BC" w14:textId="77777777" w:rsidR="00AE6502" w:rsidRDefault="00AE6502" w:rsidP="00FA2AB7">
      <w:pPr>
        <w:ind w:left="720"/>
        <w:jc w:val="both"/>
      </w:pPr>
    </w:p>
    <w:p w14:paraId="345EFE74" w14:textId="77777777" w:rsidR="0086528C" w:rsidRPr="00BF50BB" w:rsidRDefault="00AE6502" w:rsidP="00BF50BB">
      <w:pPr>
        <w:numPr>
          <w:ilvl w:val="0"/>
          <w:numId w:val="1"/>
        </w:numPr>
        <w:jc w:val="both"/>
        <w:rPr>
          <w:b/>
        </w:rPr>
      </w:pPr>
      <w:r w:rsidRPr="00AE6502">
        <w:rPr>
          <w:b/>
        </w:rPr>
        <w:t>UVJETI SPOSOBNOSTI</w:t>
      </w:r>
    </w:p>
    <w:p w14:paraId="3B547DC9" w14:textId="77777777" w:rsidR="0086528C" w:rsidRPr="00AE6502" w:rsidRDefault="0086528C" w:rsidP="0086528C">
      <w:pPr>
        <w:ind w:left="786"/>
        <w:jc w:val="both"/>
        <w:rPr>
          <w:b/>
        </w:rPr>
      </w:pPr>
    </w:p>
    <w:p w14:paraId="336A6A1A" w14:textId="77777777" w:rsidR="0086528C" w:rsidRDefault="0086528C" w:rsidP="0086528C">
      <w:pPr>
        <w:numPr>
          <w:ilvl w:val="0"/>
          <w:numId w:val="34"/>
        </w:numPr>
        <w:jc w:val="both"/>
      </w:pPr>
      <w:r>
        <w:t>Benzinske postaje</w:t>
      </w:r>
    </w:p>
    <w:p w14:paraId="1475385F" w14:textId="77777777" w:rsidR="00AE6502" w:rsidRPr="00DB110C" w:rsidRDefault="00AE6502" w:rsidP="0086528C">
      <w:pPr>
        <w:ind w:left="708"/>
        <w:jc w:val="both"/>
      </w:pPr>
      <w:r w:rsidRPr="00DB110C">
        <w:t xml:space="preserve">- ponuditelj mora dokazati da raspolaže benzinskim postajama za potrebe izvršenja </w:t>
      </w:r>
      <w:r w:rsidR="0086528C">
        <w:t xml:space="preserve"> </w:t>
      </w:r>
      <w:r w:rsidRPr="00DB110C">
        <w:t xml:space="preserve">predmeta nabave - minimalno po </w:t>
      </w:r>
      <w:r w:rsidR="00B55992">
        <w:t>dvije</w:t>
      </w:r>
      <w:r w:rsidRPr="00DB110C">
        <w:t xml:space="preserve"> benzinske postaje u svakoj županiji koje vrše isporuku goriva 365 dana u godini, uz minimalno po tri benzinske postaje s obje strane autoceste A1, te minimalno po tri benzinske postaje s obje strane autoceste A3, jer su iste najčešće relacije službenih putovanja. </w:t>
      </w:r>
    </w:p>
    <w:p w14:paraId="70004E94" w14:textId="77777777" w:rsidR="00AF2151" w:rsidRDefault="00AF2151" w:rsidP="00DB110C">
      <w:pPr>
        <w:jc w:val="both"/>
      </w:pPr>
    </w:p>
    <w:p w14:paraId="56D37B33" w14:textId="77777777" w:rsidR="00AE6502" w:rsidRPr="004C28B7" w:rsidRDefault="00AE6502" w:rsidP="00FA2AB7">
      <w:pPr>
        <w:ind w:left="720"/>
        <w:jc w:val="both"/>
      </w:pPr>
    </w:p>
    <w:p w14:paraId="0A2A420D" w14:textId="77777777" w:rsidR="005119C8" w:rsidRDefault="0082410D" w:rsidP="00551294">
      <w:pPr>
        <w:numPr>
          <w:ilvl w:val="0"/>
          <w:numId w:val="1"/>
        </w:numPr>
        <w:jc w:val="both"/>
        <w:rPr>
          <w:b/>
        </w:rPr>
      </w:pPr>
      <w:r>
        <w:rPr>
          <w:b/>
        </w:rPr>
        <w:t>NAČIN IZRAČUNA CIJENE</w:t>
      </w:r>
    </w:p>
    <w:p w14:paraId="12349D21" w14:textId="77777777" w:rsidR="0082410D" w:rsidRDefault="0082410D" w:rsidP="0082410D">
      <w:pPr>
        <w:ind w:left="720"/>
        <w:jc w:val="both"/>
        <w:rPr>
          <w:b/>
        </w:rPr>
      </w:pPr>
    </w:p>
    <w:p w14:paraId="077CBB81" w14:textId="77777777" w:rsidR="00DB110C" w:rsidRDefault="00DB110C" w:rsidP="00DB110C">
      <w:pPr>
        <w:ind w:left="708"/>
        <w:jc w:val="both"/>
      </w:pPr>
      <w:r w:rsidRPr="00DB110C">
        <w:t xml:space="preserve">Cijena ponude izražava se za cjelokupni predmet nabave i piše se brojkama. U cijenu ponude bez poreza na dodanu vrijednost moraju biti uračunati svi troškovi, uključujući posebne poreze, trošarine i carine, ako postoje, te popusti. </w:t>
      </w:r>
      <w:r w:rsidR="00045427">
        <w:t>Ukupna cijena iskazuje se u kunama, zaokružena na dvije decimale.</w:t>
      </w:r>
    </w:p>
    <w:p w14:paraId="57320666" w14:textId="77777777" w:rsidR="00045427" w:rsidRDefault="00045427" w:rsidP="00DB110C">
      <w:pPr>
        <w:ind w:left="708"/>
        <w:jc w:val="both"/>
      </w:pPr>
    </w:p>
    <w:p w14:paraId="352C5C49" w14:textId="77777777" w:rsidR="00DB110C" w:rsidRDefault="00DB110C" w:rsidP="00DB110C">
      <w:pPr>
        <w:ind w:left="708"/>
        <w:jc w:val="both"/>
      </w:pPr>
      <w:r w:rsidRPr="00DB110C">
        <w:t xml:space="preserve">Popust se obračunava na maloprodajnu cijenu ponuditelja bez PDV-a i fiksan je cijelo vrijeme trajanja Ugovora. Porez na dodanu vrijednost iskazuje se zasebno iza cijene ponude. Ukupnu cijenu ponude čini cijena s porezom na dodanu vrijednost. Cijena ponude je promjenjiva i utvrđuje se sukladno važećem Zakonu o tržištu nafte i naftnih derivata za vrijeme trajanja ugovora te ostalim zakonskim propisima, a izražava se u kunama za cjelokupni predmet nabave. </w:t>
      </w:r>
    </w:p>
    <w:p w14:paraId="01DD1F36" w14:textId="77777777" w:rsidR="00045427" w:rsidRDefault="00045427" w:rsidP="00DB110C">
      <w:pPr>
        <w:ind w:left="708"/>
        <w:jc w:val="both"/>
      </w:pPr>
    </w:p>
    <w:p w14:paraId="1B03010F" w14:textId="15189889" w:rsidR="00885CFC" w:rsidRDefault="00DB110C" w:rsidP="00DB110C">
      <w:pPr>
        <w:ind w:left="708"/>
        <w:jc w:val="both"/>
        <w:rPr>
          <w:u w:val="single"/>
        </w:rPr>
      </w:pPr>
      <w:r w:rsidRPr="00DB110C">
        <w:t xml:space="preserve">Primjenjuje se cijena naftnih derivata važeća na dan isporuke sukladno važećem Zakonu o tržištu nafte i naftnih derivata. Radi usporedivosti ponuda, ponuditelj u troškovniku </w:t>
      </w:r>
      <w:r w:rsidRPr="00045427">
        <w:rPr>
          <w:u w:val="single"/>
        </w:rPr>
        <w:t xml:space="preserve">upisuje jedinične cijene važeće na dan </w:t>
      </w:r>
      <w:r w:rsidR="0037741D">
        <w:rPr>
          <w:b/>
          <w:u w:val="single"/>
        </w:rPr>
        <w:t>0</w:t>
      </w:r>
      <w:r w:rsidR="00BA4D1C">
        <w:rPr>
          <w:b/>
          <w:u w:val="single"/>
        </w:rPr>
        <w:t>7</w:t>
      </w:r>
      <w:r w:rsidR="00045427" w:rsidRPr="00BF50BB">
        <w:rPr>
          <w:b/>
          <w:u w:val="single"/>
        </w:rPr>
        <w:t xml:space="preserve">. </w:t>
      </w:r>
      <w:r w:rsidR="00AA1002">
        <w:rPr>
          <w:b/>
          <w:u w:val="single"/>
        </w:rPr>
        <w:t>prosinca</w:t>
      </w:r>
      <w:r w:rsidR="00045427" w:rsidRPr="00BF50BB">
        <w:rPr>
          <w:b/>
          <w:u w:val="single"/>
        </w:rPr>
        <w:t xml:space="preserve"> 20</w:t>
      </w:r>
      <w:r w:rsidR="00EF6AE2">
        <w:rPr>
          <w:b/>
          <w:u w:val="single"/>
        </w:rPr>
        <w:t>2</w:t>
      </w:r>
      <w:r w:rsidR="00BA4D1C">
        <w:rPr>
          <w:b/>
          <w:u w:val="single"/>
        </w:rPr>
        <w:t>3</w:t>
      </w:r>
      <w:r w:rsidR="00885CFC" w:rsidRPr="00BF50BB">
        <w:rPr>
          <w:b/>
          <w:u w:val="single"/>
        </w:rPr>
        <w:t>.</w:t>
      </w:r>
    </w:p>
    <w:p w14:paraId="5D4C56E5" w14:textId="77777777" w:rsidR="00045427" w:rsidRPr="00045427" w:rsidRDefault="00045427" w:rsidP="00DB110C">
      <w:pPr>
        <w:ind w:left="708"/>
        <w:jc w:val="both"/>
        <w:rPr>
          <w:u w:val="single"/>
        </w:rPr>
      </w:pPr>
      <w:r>
        <w:rPr>
          <w:u w:val="single"/>
        </w:rPr>
        <w:t xml:space="preserve"> </w:t>
      </w:r>
    </w:p>
    <w:p w14:paraId="54AE73BF" w14:textId="77777777" w:rsidR="00DB110C" w:rsidRPr="00DB110C" w:rsidRDefault="00DB110C" w:rsidP="00DB110C">
      <w:pPr>
        <w:ind w:left="708"/>
        <w:jc w:val="both"/>
      </w:pPr>
      <w:r w:rsidRPr="00DB110C">
        <w:t xml:space="preserve">Ponuditelj mora omogućiti bezgotovinsko plaćanje na svim benzinskim postajama i to putem korisničkih kartica ili odgovarajućim jednakovrijednim sredstvom plaćanja. Preuzeto gorivo se obračunava i fakturira jednom mjesečno za ukupnu potrošnju u prethodnom mjesecu. Prilikom točenja goriva na benzinskim postajama ponuditelj je obvezan izdati račun u kojem je vidljiva količina goriva koju je zaposlenik naručitelja ulio u rezervoar, kao i cijena goriva. </w:t>
      </w:r>
    </w:p>
    <w:p w14:paraId="439B3716" w14:textId="77777777" w:rsidR="00DB110C" w:rsidRPr="00DB110C" w:rsidRDefault="00DB110C" w:rsidP="00DB110C">
      <w:pPr>
        <w:ind w:left="708"/>
        <w:jc w:val="both"/>
      </w:pPr>
      <w:r w:rsidRPr="00DB110C">
        <w:lastRenderedPageBreak/>
        <w:t>Naručitelj će platiti isporučenu robu prema mjesečnom obračunu i izdanom računu. Sastavni dio računa mora biti specifikacija utroška po korisnicima kartica (ili specifikacija utroška po korisnicima sa njihovim imenima i prezimenima te potpisima) tijekom obračunskog razdoblja od mjesec dana.</w:t>
      </w:r>
    </w:p>
    <w:p w14:paraId="349D1285" w14:textId="77777777" w:rsidR="00FA2AB7" w:rsidRPr="00FA2AB7" w:rsidRDefault="00FA2AB7" w:rsidP="00FA2AB7">
      <w:pPr>
        <w:ind w:left="708"/>
        <w:jc w:val="both"/>
      </w:pPr>
    </w:p>
    <w:p w14:paraId="08DC55C1" w14:textId="77777777" w:rsidR="00FA2AB7" w:rsidRPr="00C91444" w:rsidRDefault="00FA2AB7" w:rsidP="004E0762">
      <w:pPr>
        <w:ind w:left="708"/>
        <w:jc w:val="both"/>
      </w:pPr>
    </w:p>
    <w:p w14:paraId="07D29400" w14:textId="77777777" w:rsidR="005119C8" w:rsidRDefault="0082410D" w:rsidP="00551294">
      <w:pPr>
        <w:numPr>
          <w:ilvl w:val="0"/>
          <w:numId w:val="1"/>
        </w:numPr>
        <w:jc w:val="both"/>
        <w:rPr>
          <w:b/>
        </w:rPr>
      </w:pPr>
      <w:r>
        <w:rPr>
          <w:b/>
        </w:rPr>
        <w:t>ROK VALJANOSTI PONUDE</w:t>
      </w:r>
    </w:p>
    <w:p w14:paraId="34847108" w14:textId="77777777" w:rsidR="0082410D" w:rsidRDefault="0082410D" w:rsidP="0082410D">
      <w:pPr>
        <w:ind w:left="720"/>
        <w:jc w:val="both"/>
        <w:rPr>
          <w:b/>
        </w:rPr>
      </w:pPr>
    </w:p>
    <w:p w14:paraId="57F1201D" w14:textId="77777777" w:rsidR="005119C8" w:rsidRDefault="005119C8" w:rsidP="005119C8">
      <w:pPr>
        <w:ind w:left="720"/>
        <w:jc w:val="both"/>
      </w:pPr>
      <w:r>
        <w:t xml:space="preserve">Najmanje </w:t>
      </w:r>
      <w:r w:rsidR="005F17E9">
        <w:t xml:space="preserve">30 </w:t>
      </w:r>
      <w:r>
        <w:t>dana od dana otvaranja ponuda.</w:t>
      </w:r>
    </w:p>
    <w:p w14:paraId="5869DB11" w14:textId="77777777" w:rsidR="00EB6F2D" w:rsidRDefault="00EB6F2D" w:rsidP="005119C8">
      <w:pPr>
        <w:jc w:val="both"/>
        <w:rPr>
          <w:b/>
        </w:rPr>
      </w:pPr>
    </w:p>
    <w:p w14:paraId="7005EF8B" w14:textId="77777777" w:rsidR="00360824" w:rsidRDefault="00360824" w:rsidP="005119C8">
      <w:pPr>
        <w:jc w:val="both"/>
        <w:rPr>
          <w:b/>
        </w:rPr>
      </w:pPr>
    </w:p>
    <w:p w14:paraId="2EC39591" w14:textId="77777777" w:rsidR="005119C8" w:rsidRPr="00EC34C9" w:rsidRDefault="0082410D" w:rsidP="00551294">
      <w:pPr>
        <w:numPr>
          <w:ilvl w:val="0"/>
          <w:numId w:val="1"/>
        </w:numPr>
        <w:jc w:val="both"/>
        <w:rPr>
          <w:b/>
        </w:rPr>
      </w:pPr>
      <w:r w:rsidRPr="00EC34C9">
        <w:rPr>
          <w:b/>
        </w:rPr>
        <w:t>KRITERIJ ODABIRA PONUDE</w:t>
      </w:r>
    </w:p>
    <w:p w14:paraId="204DAF13" w14:textId="77777777" w:rsidR="00D63962" w:rsidRDefault="00D63962" w:rsidP="00D63962">
      <w:pPr>
        <w:ind w:left="720"/>
        <w:jc w:val="both"/>
      </w:pPr>
    </w:p>
    <w:p w14:paraId="5F4225BF" w14:textId="6760A7DE" w:rsidR="00A24341" w:rsidRDefault="001333DF" w:rsidP="005F17E9">
      <w:pPr>
        <w:jc w:val="both"/>
      </w:pPr>
      <w:r>
        <w:tab/>
        <w:t>Kriterij o</w:t>
      </w:r>
      <w:r w:rsidR="00FA2AB7">
        <w:t>dabira ponude j</w:t>
      </w:r>
      <w:r w:rsidR="002A1D31">
        <w:t>e</w:t>
      </w:r>
      <w:r w:rsidR="00FA2AB7">
        <w:t xml:space="preserve"> najniža cijena</w:t>
      </w:r>
      <w:r w:rsidR="00076535">
        <w:t>.</w:t>
      </w:r>
    </w:p>
    <w:p w14:paraId="07AEF2EC" w14:textId="77777777" w:rsidR="00B87E27" w:rsidRPr="005F17E9" w:rsidRDefault="00B87E27" w:rsidP="005F17E9">
      <w:pPr>
        <w:jc w:val="both"/>
      </w:pPr>
    </w:p>
    <w:p w14:paraId="5DA9F5BD" w14:textId="77777777" w:rsidR="001333DF" w:rsidRPr="00A24341" w:rsidRDefault="001333DF" w:rsidP="00A24341">
      <w:pPr>
        <w:ind w:left="720"/>
        <w:jc w:val="both"/>
        <w:rPr>
          <w:b/>
          <w:u w:val="single"/>
        </w:rPr>
      </w:pPr>
    </w:p>
    <w:p w14:paraId="5C4541BA" w14:textId="77777777" w:rsidR="001333DF" w:rsidRPr="001333DF" w:rsidRDefault="001333DF" w:rsidP="001333DF">
      <w:pPr>
        <w:numPr>
          <w:ilvl w:val="0"/>
          <w:numId w:val="1"/>
        </w:numPr>
        <w:jc w:val="both"/>
        <w:rPr>
          <w:b/>
        </w:rPr>
      </w:pPr>
      <w:r w:rsidRPr="001333DF">
        <w:rPr>
          <w:b/>
        </w:rPr>
        <w:t>NAČIN DOSTAVE PONUDE:</w:t>
      </w:r>
    </w:p>
    <w:p w14:paraId="67F77640" w14:textId="77777777" w:rsidR="001333DF" w:rsidRPr="001333DF" w:rsidRDefault="001333DF" w:rsidP="00736A89">
      <w:pPr>
        <w:ind w:left="720"/>
        <w:jc w:val="both"/>
        <w:rPr>
          <w:b/>
        </w:rPr>
      </w:pPr>
    </w:p>
    <w:p w14:paraId="1B8074DB" w14:textId="77777777" w:rsidR="001333DF" w:rsidRPr="001333DF" w:rsidRDefault="001333DF" w:rsidP="00736A89">
      <w:pPr>
        <w:ind w:left="720"/>
        <w:jc w:val="both"/>
      </w:pPr>
      <w:r w:rsidRPr="001333DF">
        <w:t>Ponuda se dostavlja</w:t>
      </w:r>
      <w:r>
        <w:t xml:space="preserve"> </w:t>
      </w:r>
      <w:r w:rsidR="00736A89">
        <w:t xml:space="preserve">u pdf formatu </w:t>
      </w:r>
      <w:r>
        <w:t>elektroničkim putem</w:t>
      </w:r>
      <w:r w:rsidRPr="001333DF">
        <w:t xml:space="preserve"> na e – mail ad</w:t>
      </w:r>
      <w:r w:rsidR="00736A89">
        <w:t xml:space="preserve">resu: </w:t>
      </w:r>
      <w:hyperlink r:id="rId10" w:history="1">
        <w:r w:rsidR="00FA2AB7" w:rsidRPr="00C510DA">
          <w:rPr>
            <w:rStyle w:val="Hiperveza"/>
          </w:rPr>
          <w:t>nabava@sibenik.hr</w:t>
        </w:r>
      </w:hyperlink>
      <w:r w:rsidRPr="001333DF">
        <w:t xml:space="preserve"> </w:t>
      </w:r>
    </w:p>
    <w:p w14:paraId="2A0FB5D9" w14:textId="77777777" w:rsidR="001333DF" w:rsidRPr="001333DF" w:rsidRDefault="001C3F26" w:rsidP="001333DF">
      <w:pPr>
        <w:ind w:left="720"/>
        <w:jc w:val="both"/>
      </w:pPr>
      <w:r>
        <w:t>Ukoliko ponuditelji žele, mogu zaključati privitak e-maila, te dostaviti naručitelju šifru za otvaranje privitka odmah po isteku roka za dostavu ponuda.</w:t>
      </w:r>
    </w:p>
    <w:p w14:paraId="37C019D4" w14:textId="77777777" w:rsidR="001333DF" w:rsidRPr="001333DF" w:rsidRDefault="001333DF" w:rsidP="001333DF">
      <w:pPr>
        <w:ind w:left="720"/>
        <w:jc w:val="both"/>
        <w:rPr>
          <w:color w:val="000000"/>
        </w:rPr>
      </w:pPr>
      <w:r w:rsidRPr="001333DF">
        <w:rPr>
          <w:color w:val="000000"/>
        </w:rPr>
        <w:t>Ponuditelj može dostaviti samo jednu ponudu. Ponuditelju koji preda ili sudjeluje u više ponuda, bit će odbijene sve njegove ponude.</w:t>
      </w:r>
    </w:p>
    <w:p w14:paraId="5FABA53E" w14:textId="77777777" w:rsidR="001333DF" w:rsidRPr="001333DF" w:rsidRDefault="001333DF" w:rsidP="001333DF">
      <w:pPr>
        <w:ind w:left="720"/>
        <w:jc w:val="both"/>
        <w:rPr>
          <w:color w:val="000000"/>
        </w:rPr>
      </w:pPr>
      <w:r w:rsidRPr="001333DF">
        <w:rPr>
          <w:color w:val="000000"/>
        </w:rPr>
        <w:t xml:space="preserve"> </w:t>
      </w:r>
    </w:p>
    <w:p w14:paraId="56EF2373" w14:textId="77777777" w:rsidR="001333DF" w:rsidRPr="001333DF" w:rsidRDefault="001333DF" w:rsidP="001333DF">
      <w:pPr>
        <w:ind w:left="720"/>
        <w:jc w:val="both"/>
        <w:rPr>
          <w:bCs/>
        </w:rPr>
      </w:pPr>
      <w:r w:rsidRPr="001333DF">
        <w:rPr>
          <w:bCs/>
        </w:rPr>
        <w:t>Ponuda treba u pravilu sadržavati sljede</w:t>
      </w:r>
      <w:r w:rsidRPr="001333DF">
        <w:t>ć</w:t>
      </w:r>
      <w:r w:rsidRPr="001333DF">
        <w:rPr>
          <w:bCs/>
        </w:rPr>
        <w:t xml:space="preserve">e dijelove: </w:t>
      </w:r>
    </w:p>
    <w:p w14:paraId="2F2FCA25" w14:textId="77777777" w:rsidR="001333DF" w:rsidRPr="001333DF" w:rsidRDefault="001333DF" w:rsidP="001333DF">
      <w:pPr>
        <w:ind w:left="720"/>
        <w:jc w:val="both"/>
        <w:rPr>
          <w:bCs/>
        </w:rPr>
      </w:pPr>
    </w:p>
    <w:p w14:paraId="576ABF56" w14:textId="77777777" w:rsidR="00D73BCE" w:rsidRPr="00D73BCE" w:rsidRDefault="004C28B7" w:rsidP="000C5667">
      <w:pPr>
        <w:numPr>
          <w:ilvl w:val="0"/>
          <w:numId w:val="4"/>
        </w:numPr>
        <w:jc w:val="both"/>
      </w:pPr>
      <w:r>
        <w:rPr>
          <w:b/>
          <w:bCs/>
        </w:rPr>
        <w:t>obrazac ponude</w:t>
      </w:r>
      <w:r w:rsidR="006248C5">
        <w:rPr>
          <w:b/>
          <w:bCs/>
        </w:rPr>
        <w:t>,</w:t>
      </w:r>
    </w:p>
    <w:p w14:paraId="353B348A" w14:textId="77777777" w:rsidR="00EE75E7" w:rsidRPr="00D73BCE" w:rsidRDefault="00045427" w:rsidP="000C5667">
      <w:pPr>
        <w:numPr>
          <w:ilvl w:val="0"/>
          <w:numId w:val="4"/>
        </w:numPr>
        <w:jc w:val="both"/>
      </w:pPr>
      <w:r>
        <w:rPr>
          <w:b/>
          <w:bCs/>
        </w:rPr>
        <w:t>izjava o broju dostupnih benzinskih postaja i</w:t>
      </w:r>
    </w:p>
    <w:p w14:paraId="3B5B53FF" w14:textId="77777777" w:rsidR="00D73BCE" w:rsidRPr="00FA2AB7" w:rsidRDefault="00D73BCE" w:rsidP="000C5667">
      <w:pPr>
        <w:numPr>
          <w:ilvl w:val="0"/>
          <w:numId w:val="4"/>
        </w:numPr>
        <w:jc w:val="both"/>
      </w:pPr>
      <w:r>
        <w:rPr>
          <w:b/>
          <w:bCs/>
        </w:rPr>
        <w:t>troškovnik.</w:t>
      </w:r>
    </w:p>
    <w:p w14:paraId="39B22A84" w14:textId="77777777" w:rsidR="00FA2AB7" w:rsidRDefault="00FA2AB7" w:rsidP="00FA2AB7">
      <w:pPr>
        <w:ind w:left="1068"/>
        <w:jc w:val="both"/>
      </w:pPr>
    </w:p>
    <w:p w14:paraId="0315CB5F" w14:textId="77777777" w:rsidR="002F7F61" w:rsidRPr="000612C1" w:rsidRDefault="002F7F61" w:rsidP="000C5667">
      <w:pPr>
        <w:jc w:val="both"/>
      </w:pPr>
    </w:p>
    <w:p w14:paraId="76279E93" w14:textId="77777777" w:rsidR="005119C8" w:rsidRDefault="00A1298D" w:rsidP="00551294">
      <w:pPr>
        <w:numPr>
          <w:ilvl w:val="0"/>
          <w:numId w:val="1"/>
        </w:numPr>
        <w:jc w:val="both"/>
        <w:rPr>
          <w:b/>
        </w:rPr>
      </w:pPr>
      <w:r>
        <w:rPr>
          <w:b/>
        </w:rPr>
        <w:t xml:space="preserve"> ROK ZA DOSTAVU PONUDA:</w:t>
      </w:r>
    </w:p>
    <w:p w14:paraId="68FB6DE8" w14:textId="77777777" w:rsidR="0082410D" w:rsidRDefault="0082410D" w:rsidP="0082410D">
      <w:pPr>
        <w:ind w:left="720"/>
        <w:jc w:val="both"/>
        <w:rPr>
          <w:b/>
        </w:rPr>
      </w:pPr>
    </w:p>
    <w:p w14:paraId="10B43B78" w14:textId="6D23487D" w:rsidR="005119C8" w:rsidRDefault="005119C8" w:rsidP="00A1298D">
      <w:pPr>
        <w:ind w:left="720"/>
        <w:jc w:val="both"/>
      </w:pPr>
      <w:r>
        <w:t xml:space="preserve">Rok za dostavu </w:t>
      </w:r>
      <w:r w:rsidRPr="00045427">
        <w:t xml:space="preserve">ponuda je </w:t>
      </w:r>
      <w:r w:rsidR="00BF50BB">
        <w:rPr>
          <w:b/>
          <w:u w:val="single"/>
        </w:rPr>
        <w:t>1</w:t>
      </w:r>
      <w:r w:rsidR="00C30D4C">
        <w:rPr>
          <w:b/>
          <w:u w:val="single"/>
        </w:rPr>
        <w:t>4</w:t>
      </w:r>
      <w:r w:rsidR="000E4B9E" w:rsidRPr="00045427">
        <w:rPr>
          <w:b/>
          <w:u w:val="single"/>
        </w:rPr>
        <w:t>.</w:t>
      </w:r>
      <w:r w:rsidR="004E0762">
        <w:rPr>
          <w:b/>
          <w:u w:val="single"/>
        </w:rPr>
        <w:t xml:space="preserve"> </w:t>
      </w:r>
      <w:r w:rsidR="00AA1002">
        <w:rPr>
          <w:b/>
          <w:u w:val="single"/>
        </w:rPr>
        <w:t>prosinca</w:t>
      </w:r>
      <w:r w:rsidR="00D73BCE">
        <w:rPr>
          <w:b/>
          <w:u w:val="single"/>
        </w:rPr>
        <w:t xml:space="preserve"> </w:t>
      </w:r>
      <w:r w:rsidR="00BB3EBA" w:rsidRPr="00CE5A74">
        <w:rPr>
          <w:b/>
          <w:u w:val="single"/>
        </w:rPr>
        <w:t>20</w:t>
      </w:r>
      <w:r w:rsidR="00EF6AE2">
        <w:rPr>
          <w:b/>
          <w:u w:val="single"/>
        </w:rPr>
        <w:t>2</w:t>
      </w:r>
      <w:r w:rsidR="00C30D4C">
        <w:rPr>
          <w:b/>
          <w:u w:val="single"/>
        </w:rPr>
        <w:t>3</w:t>
      </w:r>
      <w:r w:rsidR="00296FCB" w:rsidRPr="00CE5A74">
        <w:rPr>
          <w:b/>
          <w:u w:val="single"/>
        </w:rPr>
        <w:t>. godine</w:t>
      </w:r>
      <w:r w:rsidRPr="00CE5A74">
        <w:rPr>
          <w:b/>
          <w:u w:val="single"/>
        </w:rPr>
        <w:t xml:space="preserve"> u </w:t>
      </w:r>
      <w:r w:rsidR="00E33D81" w:rsidRPr="00CE5A74">
        <w:rPr>
          <w:b/>
          <w:u w:val="single"/>
        </w:rPr>
        <w:t>1</w:t>
      </w:r>
      <w:r w:rsidR="0088503E" w:rsidRPr="00CE5A74">
        <w:rPr>
          <w:b/>
          <w:u w:val="single"/>
        </w:rPr>
        <w:t>2</w:t>
      </w:r>
      <w:r w:rsidRPr="00CE5A74">
        <w:rPr>
          <w:b/>
          <w:u w:val="single"/>
        </w:rPr>
        <w:t>:00 sati</w:t>
      </w:r>
      <w:r w:rsidR="00A1298D">
        <w:t>.</w:t>
      </w:r>
    </w:p>
    <w:p w14:paraId="6D5A2A6E" w14:textId="77777777" w:rsidR="00B9125E" w:rsidRDefault="00B9125E" w:rsidP="005119C8">
      <w:pPr>
        <w:jc w:val="both"/>
      </w:pPr>
    </w:p>
    <w:p w14:paraId="371AB4DF" w14:textId="77777777" w:rsidR="001333DF" w:rsidRDefault="001333DF" w:rsidP="001333DF">
      <w:pPr>
        <w:jc w:val="both"/>
        <w:rPr>
          <w:b/>
          <w:noProof/>
        </w:rPr>
      </w:pPr>
      <w:r>
        <w:rPr>
          <w:noProof/>
        </w:rPr>
        <w:tab/>
        <w:t xml:space="preserve">Otvaranje ponuda neće biti javno, a ponuditelji će biti u najkraćem roku obaviješteni o </w:t>
      </w:r>
      <w:r>
        <w:rPr>
          <w:noProof/>
        </w:rPr>
        <w:tab/>
        <w:t>rezultatima natječaja.</w:t>
      </w:r>
    </w:p>
    <w:p w14:paraId="1699B30B" w14:textId="77777777" w:rsidR="00B9125E" w:rsidRDefault="00B9125E" w:rsidP="005119C8">
      <w:pPr>
        <w:jc w:val="both"/>
      </w:pPr>
    </w:p>
    <w:p w14:paraId="21767348" w14:textId="77777777" w:rsidR="001333DF" w:rsidRDefault="001333DF" w:rsidP="005119C8">
      <w:pPr>
        <w:jc w:val="both"/>
      </w:pPr>
    </w:p>
    <w:p w14:paraId="5831532B" w14:textId="77777777" w:rsidR="005119C8" w:rsidRDefault="0082410D" w:rsidP="00551294">
      <w:pPr>
        <w:numPr>
          <w:ilvl w:val="0"/>
          <w:numId w:val="1"/>
        </w:numPr>
        <w:jc w:val="both"/>
        <w:rPr>
          <w:b/>
        </w:rPr>
      </w:pPr>
      <w:r>
        <w:rPr>
          <w:b/>
        </w:rPr>
        <w:t xml:space="preserve">BITNI </w:t>
      </w:r>
      <w:r w:rsidR="00D61DFD">
        <w:rPr>
          <w:b/>
        </w:rPr>
        <w:t>ZAHTJEVI VEZANI ZA PREDMET NABAVE</w:t>
      </w:r>
    </w:p>
    <w:p w14:paraId="7750736E" w14:textId="77777777" w:rsidR="0082410D" w:rsidRDefault="0082410D" w:rsidP="0082410D">
      <w:pPr>
        <w:ind w:left="720"/>
        <w:jc w:val="both"/>
        <w:rPr>
          <w:b/>
        </w:rPr>
      </w:pPr>
    </w:p>
    <w:p w14:paraId="646948DB" w14:textId="77777777" w:rsidR="0000671E" w:rsidRPr="0000671E" w:rsidRDefault="0000671E" w:rsidP="0000671E">
      <w:pPr>
        <w:ind w:left="708"/>
        <w:jc w:val="both"/>
      </w:pPr>
      <w:r w:rsidRPr="006535A7">
        <w:t xml:space="preserve">Ugovor će </w:t>
      </w:r>
      <w:r w:rsidR="00D61DFD">
        <w:t xml:space="preserve">se </w:t>
      </w:r>
      <w:r w:rsidRPr="006535A7">
        <w:t xml:space="preserve">sklopiti u skladu s uvjetima određenima ovom </w:t>
      </w:r>
      <w:r w:rsidR="00D61DFD">
        <w:t>Pozivom.</w:t>
      </w:r>
    </w:p>
    <w:p w14:paraId="361CEA2D" w14:textId="77777777" w:rsidR="000D1D09" w:rsidRDefault="000D1D09" w:rsidP="00FA2AB7">
      <w:pPr>
        <w:jc w:val="both"/>
        <w:rPr>
          <w:b/>
        </w:rPr>
      </w:pPr>
    </w:p>
    <w:p w14:paraId="0E509A6A" w14:textId="77777777" w:rsidR="0096627D" w:rsidRDefault="0096627D" w:rsidP="00FA2AB7">
      <w:pPr>
        <w:jc w:val="both"/>
        <w:rPr>
          <w:b/>
        </w:rPr>
      </w:pPr>
    </w:p>
    <w:p w14:paraId="454094B9" w14:textId="77777777" w:rsidR="00247929" w:rsidRDefault="00247929" w:rsidP="00FA2AB7">
      <w:pPr>
        <w:jc w:val="both"/>
        <w:rPr>
          <w:b/>
        </w:rPr>
      </w:pPr>
    </w:p>
    <w:p w14:paraId="59964A3B" w14:textId="77777777" w:rsidR="005F17E9" w:rsidRDefault="005F17E9" w:rsidP="00FA2AB7">
      <w:pPr>
        <w:jc w:val="both"/>
        <w:rPr>
          <w:b/>
        </w:rPr>
      </w:pPr>
    </w:p>
    <w:p w14:paraId="75AAAF25" w14:textId="77777777" w:rsidR="005F17E9" w:rsidRDefault="005F17E9" w:rsidP="00FA2AB7">
      <w:pPr>
        <w:jc w:val="both"/>
        <w:rPr>
          <w:b/>
        </w:rPr>
      </w:pPr>
    </w:p>
    <w:p w14:paraId="300E05FE" w14:textId="77777777" w:rsidR="005F17E9" w:rsidRDefault="005F17E9" w:rsidP="00FA2AB7">
      <w:pPr>
        <w:jc w:val="both"/>
        <w:rPr>
          <w:b/>
        </w:rPr>
      </w:pPr>
    </w:p>
    <w:p w14:paraId="2508BC50" w14:textId="77777777" w:rsidR="00BF50BB" w:rsidRDefault="00EF6AE2" w:rsidP="00FA2AB7">
      <w:pPr>
        <w:jc w:val="both"/>
        <w:rPr>
          <w:b/>
        </w:rPr>
      </w:pPr>
      <w:r>
        <w:rPr>
          <w:b/>
        </w:rPr>
        <w:br w:type="page"/>
      </w:r>
    </w:p>
    <w:p w14:paraId="5B2D1723" w14:textId="77777777" w:rsidR="00FA2AB7" w:rsidRPr="00FA2AB7" w:rsidRDefault="00FA2AB7" w:rsidP="00FA2AB7">
      <w:pPr>
        <w:jc w:val="both"/>
      </w:pPr>
      <w:r w:rsidRPr="00FA2AB7">
        <w:rPr>
          <w:b/>
        </w:rPr>
        <w:lastRenderedPageBreak/>
        <w:t>GRAD  ŠIBENIK</w:t>
      </w:r>
    </w:p>
    <w:p w14:paraId="6BDD7DE4" w14:textId="77777777" w:rsidR="00FA2AB7" w:rsidRPr="00FA2AB7" w:rsidRDefault="00FA2AB7" w:rsidP="00FA2AB7">
      <w:pPr>
        <w:jc w:val="both"/>
        <w:rPr>
          <w:b/>
        </w:rPr>
      </w:pPr>
      <w:r w:rsidRPr="00FA2AB7">
        <w:t>OIB: 55644094063</w:t>
      </w:r>
    </w:p>
    <w:p w14:paraId="2B338E6A" w14:textId="77777777" w:rsidR="00FA2AB7" w:rsidRPr="00FA2AB7" w:rsidRDefault="00FA2AB7" w:rsidP="00FA2AB7">
      <w:r w:rsidRPr="00FA2AB7">
        <w:t>Trg palih branitelja Domovinskog rata 1</w:t>
      </w:r>
    </w:p>
    <w:p w14:paraId="73EB3246" w14:textId="77777777" w:rsidR="00FA2AB7" w:rsidRPr="00FA2AB7" w:rsidRDefault="00FA2AB7" w:rsidP="00FA2AB7">
      <w:r w:rsidRPr="00FA2AB7">
        <w:t>22000 Šibenik</w:t>
      </w:r>
    </w:p>
    <w:p w14:paraId="20F4A95C" w14:textId="77777777" w:rsidR="00FA2AB7" w:rsidRPr="00FA2AB7" w:rsidRDefault="00FA2AB7" w:rsidP="00FA2AB7">
      <w:pPr>
        <w:rPr>
          <w:b/>
          <w:sz w:val="28"/>
          <w:szCs w:val="28"/>
        </w:rPr>
      </w:pPr>
    </w:p>
    <w:p w14:paraId="6511E0B2" w14:textId="77777777" w:rsidR="00FA2AB7" w:rsidRPr="00FA2AB7" w:rsidRDefault="00FA2AB7" w:rsidP="00FA2AB7">
      <w:pPr>
        <w:pBdr>
          <w:top w:val="single" w:sz="4" w:space="1" w:color="auto"/>
          <w:left w:val="single" w:sz="4" w:space="4" w:color="auto"/>
          <w:bottom w:val="single" w:sz="4" w:space="1" w:color="auto"/>
          <w:right w:val="single" w:sz="4" w:space="4" w:color="auto"/>
        </w:pBdr>
        <w:jc w:val="center"/>
        <w:rPr>
          <w:b/>
          <w:sz w:val="32"/>
          <w:szCs w:val="32"/>
        </w:rPr>
      </w:pPr>
      <w:r w:rsidRPr="00FA2AB7">
        <w:rPr>
          <w:b/>
          <w:sz w:val="32"/>
          <w:szCs w:val="32"/>
        </w:rPr>
        <w:t>O B R A Z A C   P O N U D E</w:t>
      </w:r>
    </w:p>
    <w:p w14:paraId="79E6084B" w14:textId="77777777" w:rsidR="00D73BCE" w:rsidRPr="00D73BCE" w:rsidRDefault="00D73BCE" w:rsidP="00D73BCE">
      <w:pPr>
        <w:rPr>
          <w:sz w:val="32"/>
          <w:szCs w:val="32"/>
        </w:rPr>
      </w:pPr>
    </w:p>
    <w:p w14:paraId="08D91A36" w14:textId="77777777" w:rsidR="00FA2AB7" w:rsidRPr="00FA2AB7" w:rsidRDefault="004F682D" w:rsidP="00D73BCE">
      <w:pPr>
        <w:jc w:val="center"/>
        <w:rPr>
          <w:b/>
        </w:rPr>
      </w:pPr>
      <w:r>
        <w:rPr>
          <w:sz w:val="32"/>
          <w:szCs w:val="32"/>
        </w:rPr>
        <w:t>Gorivo</w:t>
      </w:r>
      <w:r w:rsidR="00BF50BB">
        <w:rPr>
          <w:sz w:val="32"/>
          <w:szCs w:val="32"/>
        </w:rPr>
        <w:t xml:space="preserve"> za službena vozila</w:t>
      </w:r>
    </w:p>
    <w:p w14:paraId="0BCF51ED" w14:textId="77777777" w:rsidR="00D73BCE" w:rsidRDefault="00D73BCE" w:rsidP="0096627D">
      <w:pPr>
        <w:spacing w:line="276" w:lineRule="auto"/>
        <w:rPr>
          <w:b/>
        </w:rPr>
      </w:pPr>
    </w:p>
    <w:p w14:paraId="2B86AF71" w14:textId="77777777" w:rsidR="002758B8" w:rsidRPr="002758B8" w:rsidRDefault="002758B8" w:rsidP="0096627D">
      <w:pPr>
        <w:spacing w:line="276" w:lineRule="auto"/>
        <w:rPr>
          <w:b/>
        </w:rPr>
      </w:pPr>
      <w:r w:rsidRPr="002758B8">
        <w:rPr>
          <w:b/>
        </w:rPr>
        <w:t xml:space="preserve">Naziv ponuditelja (naziv, sjedište, adresa, OIB ili nacionalni identifikacijski broj, adresa za dostavu pošte, broj računa, navod da je li ponuditelj u sustavu pdv-a): </w:t>
      </w:r>
    </w:p>
    <w:p w14:paraId="69053A52" w14:textId="77777777" w:rsidR="002758B8" w:rsidRPr="002758B8" w:rsidRDefault="002758B8" w:rsidP="002758B8">
      <w:pPr>
        <w:spacing w:line="360" w:lineRule="auto"/>
        <w:rPr>
          <w:b/>
        </w:rPr>
      </w:pPr>
      <w:r w:rsidRPr="002758B8">
        <w:rPr>
          <w:b/>
        </w:rPr>
        <w:t>___________________________________________________________________________</w:t>
      </w:r>
    </w:p>
    <w:p w14:paraId="089B4571" w14:textId="77777777" w:rsidR="002758B8" w:rsidRPr="002758B8" w:rsidRDefault="002758B8" w:rsidP="002758B8">
      <w:pPr>
        <w:spacing w:line="360" w:lineRule="auto"/>
        <w:rPr>
          <w:b/>
        </w:rPr>
      </w:pPr>
      <w:r w:rsidRPr="002758B8">
        <w:rPr>
          <w:b/>
        </w:rPr>
        <w:t>___________________________________________________________________________</w:t>
      </w:r>
    </w:p>
    <w:p w14:paraId="47C3B7DF" w14:textId="77777777" w:rsidR="002758B8" w:rsidRPr="002758B8" w:rsidRDefault="002758B8" w:rsidP="002758B8">
      <w:pPr>
        <w:spacing w:line="360" w:lineRule="auto"/>
        <w:rPr>
          <w:b/>
        </w:rPr>
      </w:pPr>
      <w:r w:rsidRPr="002758B8">
        <w:rPr>
          <w:b/>
        </w:rPr>
        <w:t>___________________________________________________________________________</w:t>
      </w:r>
    </w:p>
    <w:p w14:paraId="3A71CC37" w14:textId="77777777" w:rsidR="002758B8" w:rsidRPr="002758B8" w:rsidRDefault="002758B8" w:rsidP="002758B8">
      <w:pPr>
        <w:rPr>
          <w:b/>
        </w:rPr>
      </w:pPr>
    </w:p>
    <w:p w14:paraId="3AB42A87" w14:textId="77777777" w:rsidR="002758B8" w:rsidRPr="002758B8" w:rsidRDefault="002758B8" w:rsidP="002758B8">
      <w:pPr>
        <w:rPr>
          <w:b/>
        </w:rPr>
      </w:pPr>
      <w:r w:rsidRPr="002758B8">
        <w:rPr>
          <w:b/>
        </w:rPr>
        <w:t xml:space="preserve">Cijena za predmet nabave, bez pdv-a: </w:t>
      </w:r>
      <w:r w:rsidRPr="002758B8">
        <w:rPr>
          <w:b/>
        </w:rPr>
        <w:tab/>
        <w:t>______________________________________</w:t>
      </w:r>
    </w:p>
    <w:p w14:paraId="2CD06100" w14:textId="77777777" w:rsidR="002758B8" w:rsidRPr="002758B8" w:rsidRDefault="002758B8" w:rsidP="002758B8">
      <w:pPr>
        <w:ind w:left="2124" w:firstLine="708"/>
      </w:pPr>
    </w:p>
    <w:p w14:paraId="5125FC50" w14:textId="77777777" w:rsidR="002758B8" w:rsidRPr="002758B8" w:rsidRDefault="002758B8" w:rsidP="002758B8">
      <w:pPr>
        <w:rPr>
          <w:b/>
        </w:rPr>
      </w:pPr>
      <w:r w:rsidRPr="002758B8">
        <w:t>(slovima:</w:t>
      </w:r>
      <w:r w:rsidRPr="002758B8">
        <w:rPr>
          <w:b/>
        </w:rPr>
        <w:t xml:space="preserve"> __________________________________________________________________ </w:t>
      </w:r>
      <w:r w:rsidRPr="002758B8">
        <w:t>)</w:t>
      </w:r>
    </w:p>
    <w:p w14:paraId="394D758F" w14:textId="77777777" w:rsidR="002758B8" w:rsidRPr="002758B8" w:rsidRDefault="002758B8" w:rsidP="002758B8">
      <w:r w:rsidRPr="002758B8">
        <w:rPr>
          <w:b/>
          <w:sz w:val="22"/>
          <w:szCs w:val="22"/>
        </w:rPr>
        <w:t xml:space="preserve">                                                  </w:t>
      </w:r>
      <w:r w:rsidRPr="002758B8">
        <w:t xml:space="preserve">                                        </w:t>
      </w:r>
    </w:p>
    <w:p w14:paraId="6BA3C963" w14:textId="77777777" w:rsidR="002758B8" w:rsidRPr="002758B8" w:rsidRDefault="002758B8" w:rsidP="002758B8">
      <w:pPr>
        <w:rPr>
          <w:b/>
        </w:rPr>
      </w:pPr>
      <w:r w:rsidRPr="002758B8">
        <w:rPr>
          <w:b/>
        </w:rPr>
        <w:t xml:space="preserve">Iznos pdv-a: </w:t>
      </w:r>
      <w:r w:rsidRPr="002758B8">
        <w:rPr>
          <w:b/>
        </w:rPr>
        <w:tab/>
      </w:r>
      <w:r w:rsidRPr="002758B8">
        <w:rPr>
          <w:b/>
        </w:rPr>
        <w:tab/>
      </w:r>
      <w:r w:rsidRPr="002758B8">
        <w:rPr>
          <w:b/>
        </w:rPr>
        <w:tab/>
      </w:r>
      <w:r w:rsidRPr="002758B8">
        <w:rPr>
          <w:b/>
        </w:rPr>
        <w:tab/>
      </w:r>
      <w:r w:rsidRPr="002758B8">
        <w:rPr>
          <w:b/>
        </w:rPr>
        <w:tab/>
        <w:t>______________________________________</w:t>
      </w:r>
    </w:p>
    <w:p w14:paraId="0571BE06" w14:textId="77777777" w:rsidR="002758B8" w:rsidRPr="002758B8" w:rsidRDefault="002758B8" w:rsidP="002758B8">
      <w:pPr>
        <w:rPr>
          <w:b/>
        </w:rPr>
      </w:pPr>
    </w:p>
    <w:p w14:paraId="7793A4BF" w14:textId="77777777" w:rsidR="002758B8" w:rsidRPr="002758B8" w:rsidRDefault="002758B8" w:rsidP="002758B8">
      <w:pPr>
        <w:rPr>
          <w:b/>
        </w:rPr>
      </w:pPr>
      <w:r w:rsidRPr="002758B8">
        <w:rPr>
          <w:b/>
        </w:rPr>
        <w:t xml:space="preserve">Ukupna cijena za predmet nabave: </w:t>
      </w:r>
      <w:r w:rsidRPr="002758B8">
        <w:rPr>
          <w:b/>
        </w:rPr>
        <w:tab/>
        <w:t>______________________________________</w:t>
      </w:r>
    </w:p>
    <w:p w14:paraId="762438E8" w14:textId="77777777" w:rsidR="002758B8" w:rsidRPr="002758B8" w:rsidRDefault="002758B8" w:rsidP="002758B8">
      <w:pPr>
        <w:rPr>
          <w:b/>
        </w:rPr>
      </w:pPr>
    </w:p>
    <w:p w14:paraId="66A8107E" w14:textId="77777777" w:rsidR="002758B8" w:rsidRPr="002758B8" w:rsidRDefault="002758B8" w:rsidP="002758B8">
      <w:pPr>
        <w:spacing w:line="360" w:lineRule="auto"/>
        <w:jc w:val="both"/>
        <w:rPr>
          <w:i/>
          <w:sz w:val="22"/>
          <w:szCs w:val="22"/>
        </w:rPr>
      </w:pPr>
      <w:r w:rsidRPr="002758B8">
        <w:rPr>
          <w:i/>
          <w:sz w:val="22"/>
          <w:szCs w:val="22"/>
        </w:rPr>
        <w:t>Ako ponuditelj nije u sustavu pdv-a ili je predmet nabave oslobođen pdv-a, na mjesto predviđeno za upis cijene ponude s pdv-om, upisuje se isti iznos kao što je upisan na mjestu predviđenom za upis cijene ponude bez pdv-a, a mjesto predviđeno za upis iznosa pdv-a ostavlja se prazno.</w:t>
      </w:r>
    </w:p>
    <w:p w14:paraId="588DA77C" w14:textId="77777777" w:rsidR="002758B8" w:rsidRPr="002758B8" w:rsidRDefault="002758B8" w:rsidP="002758B8">
      <w:pPr>
        <w:rPr>
          <w:b/>
        </w:rPr>
      </w:pPr>
    </w:p>
    <w:p w14:paraId="4D5F2799" w14:textId="77777777" w:rsidR="002758B8" w:rsidRPr="002758B8" w:rsidRDefault="002758B8" w:rsidP="002758B8">
      <w:pPr>
        <w:rPr>
          <w:b/>
        </w:rPr>
      </w:pPr>
      <w:r w:rsidRPr="002758B8">
        <w:rPr>
          <w:b/>
        </w:rPr>
        <w:t xml:space="preserve">Kontakt osoba za pojašnjenje ponude, telefon, faks i e-pošta: </w:t>
      </w:r>
    </w:p>
    <w:p w14:paraId="567EF378" w14:textId="77777777" w:rsidR="002758B8" w:rsidRPr="002758B8" w:rsidRDefault="002758B8" w:rsidP="002758B8">
      <w:pPr>
        <w:rPr>
          <w:b/>
          <w:sz w:val="10"/>
          <w:szCs w:val="10"/>
        </w:rPr>
      </w:pPr>
    </w:p>
    <w:p w14:paraId="5F4F2918" w14:textId="77777777" w:rsidR="002758B8" w:rsidRPr="002758B8" w:rsidRDefault="002758B8" w:rsidP="002758B8">
      <w:pPr>
        <w:rPr>
          <w:b/>
        </w:rPr>
      </w:pPr>
      <w:r w:rsidRPr="002758B8">
        <w:rPr>
          <w:b/>
        </w:rPr>
        <w:t>___________________________________________________________________________</w:t>
      </w:r>
    </w:p>
    <w:p w14:paraId="7AE86A23" w14:textId="77777777" w:rsidR="002758B8" w:rsidRPr="002758B8" w:rsidRDefault="002758B8" w:rsidP="002758B8">
      <w:pPr>
        <w:rPr>
          <w:b/>
        </w:rPr>
      </w:pPr>
    </w:p>
    <w:p w14:paraId="413CBA8C" w14:textId="77777777" w:rsidR="002758B8" w:rsidRPr="002758B8" w:rsidRDefault="002758B8" w:rsidP="002758B8">
      <w:pPr>
        <w:spacing w:line="360" w:lineRule="auto"/>
        <w:jc w:val="both"/>
        <w:rPr>
          <w:b/>
        </w:rPr>
      </w:pPr>
    </w:p>
    <w:p w14:paraId="51CD742F" w14:textId="77777777" w:rsidR="002758B8" w:rsidRPr="002758B8" w:rsidRDefault="002758B8" w:rsidP="002758B8">
      <w:pPr>
        <w:spacing w:line="360" w:lineRule="auto"/>
      </w:pPr>
      <w:r w:rsidRPr="002758B8">
        <w:rPr>
          <w:b/>
        </w:rPr>
        <w:t>Rok valjanosti ponude:</w:t>
      </w:r>
      <w:r w:rsidRPr="002758B8">
        <w:t xml:space="preserve"> </w:t>
      </w:r>
    </w:p>
    <w:p w14:paraId="51EF1B6B" w14:textId="77777777" w:rsidR="002758B8" w:rsidRPr="002758B8" w:rsidRDefault="002758B8" w:rsidP="002758B8">
      <w:pPr>
        <w:spacing w:line="360" w:lineRule="auto"/>
        <w:jc w:val="both"/>
      </w:pPr>
      <w:r w:rsidRPr="002758B8">
        <w:t>__________________________________________________________________________</w:t>
      </w:r>
    </w:p>
    <w:p w14:paraId="5CFBCABC" w14:textId="77777777" w:rsidR="002758B8" w:rsidRPr="002758B8" w:rsidRDefault="002758B8" w:rsidP="002758B8"/>
    <w:p w14:paraId="429D7998" w14:textId="77777777" w:rsidR="002758B8" w:rsidRPr="002758B8" w:rsidRDefault="002758B8" w:rsidP="002758B8">
      <w:pPr>
        <w:rPr>
          <w:b/>
        </w:rPr>
      </w:pPr>
    </w:p>
    <w:p w14:paraId="2E4E9A41" w14:textId="77777777" w:rsidR="002758B8" w:rsidRPr="002758B8" w:rsidRDefault="002758B8" w:rsidP="002758B8">
      <w:pPr>
        <w:tabs>
          <w:tab w:val="left" w:pos="6075"/>
        </w:tabs>
      </w:pPr>
      <w:r w:rsidRPr="002758B8">
        <w:t>U</w:t>
      </w:r>
      <w:r w:rsidRPr="002758B8">
        <w:rPr>
          <w:b/>
        </w:rPr>
        <w:t xml:space="preserve"> _______________  </w:t>
      </w:r>
      <w:r w:rsidRPr="002758B8">
        <w:t>dana</w:t>
      </w:r>
      <w:r w:rsidRPr="002758B8">
        <w:rPr>
          <w:b/>
        </w:rPr>
        <w:t xml:space="preserve"> ________________.</w:t>
      </w:r>
    </w:p>
    <w:p w14:paraId="188087E2" w14:textId="77777777" w:rsidR="002758B8" w:rsidRPr="002758B8" w:rsidRDefault="002758B8" w:rsidP="002758B8">
      <w:pPr>
        <w:tabs>
          <w:tab w:val="left" w:pos="6075"/>
        </w:tabs>
      </w:pPr>
      <w:r w:rsidRPr="002758B8">
        <w:rPr>
          <w:b/>
        </w:rPr>
        <w:tab/>
      </w:r>
    </w:p>
    <w:p w14:paraId="15E99B88" w14:textId="77777777" w:rsidR="002758B8" w:rsidRPr="002758B8" w:rsidRDefault="002758B8" w:rsidP="002758B8">
      <w:pPr>
        <w:tabs>
          <w:tab w:val="left" w:pos="6075"/>
        </w:tabs>
      </w:pPr>
    </w:p>
    <w:p w14:paraId="3E006D40" w14:textId="77777777" w:rsidR="002758B8" w:rsidRPr="002758B8" w:rsidRDefault="002758B8" w:rsidP="002758B8">
      <w:pPr>
        <w:tabs>
          <w:tab w:val="left" w:pos="6075"/>
        </w:tabs>
      </w:pPr>
      <w:r w:rsidRPr="002758B8">
        <w:t xml:space="preserve">                              </w:t>
      </w:r>
    </w:p>
    <w:p w14:paraId="316BF69C" w14:textId="77777777" w:rsidR="002758B8" w:rsidRPr="002758B8" w:rsidRDefault="002758B8" w:rsidP="002758B8">
      <w:pPr>
        <w:tabs>
          <w:tab w:val="left" w:pos="6075"/>
        </w:tabs>
      </w:pPr>
      <w:r w:rsidRPr="002758B8">
        <w:t xml:space="preserve">                                      M.P.                             ______________________________________</w:t>
      </w:r>
    </w:p>
    <w:p w14:paraId="15E087A8" w14:textId="77777777" w:rsidR="002758B8" w:rsidRPr="002758B8" w:rsidRDefault="002758B8" w:rsidP="002758B8">
      <w:pPr>
        <w:tabs>
          <w:tab w:val="left" w:pos="6075"/>
        </w:tabs>
        <w:rPr>
          <w:sz w:val="22"/>
          <w:szCs w:val="22"/>
        </w:rPr>
        <w:sectPr w:rsidR="002758B8" w:rsidRPr="002758B8" w:rsidSect="001333DF">
          <w:headerReference w:type="default" r:id="rId11"/>
          <w:footerReference w:type="default" r:id="rId12"/>
          <w:pgSz w:w="11906" w:h="16838"/>
          <w:pgMar w:top="1417" w:right="1417" w:bottom="1417" w:left="1417" w:header="708" w:footer="408" w:gutter="0"/>
          <w:cols w:space="708"/>
          <w:titlePg/>
          <w:docGrid w:linePitch="360"/>
        </w:sectPr>
      </w:pPr>
      <w:r w:rsidRPr="002758B8">
        <w:rPr>
          <w:sz w:val="22"/>
          <w:szCs w:val="22"/>
        </w:rPr>
        <w:t xml:space="preserve">                                                                                  (ime, prezime i potpis ovlaštene osobe ponuditelj</w:t>
      </w:r>
      <w:r>
        <w:rPr>
          <w:sz w:val="22"/>
          <w:szCs w:val="22"/>
        </w:rPr>
        <w:t>a</w:t>
      </w:r>
      <w:r w:rsidR="00D73BCE">
        <w:rPr>
          <w:sz w:val="22"/>
          <w:szCs w:val="22"/>
        </w:rPr>
        <w:t>)</w:t>
      </w:r>
    </w:p>
    <w:p w14:paraId="61C0E85C" w14:textId="77777777" w:rsidR="00BF50BB" w:rsidRPr="00BF50BB" w:rsidRDefault="00BF50BB" w:rsidP="00BF50BB">
      <w:pPr>
        <w:rPr>
          <w:b/>
        </w:rPr>
      </w:pPr>
      <w:r w:rsidRPr="00BF50BB">
        <w:rPr>
          <w:b/>
        </w:rPr>
        <w:lastRenderedPageBreak/>
        <w:t>GRAD  ŠIBENIK</w:t>
      </w:r>
    </w:p>
    <w:p w14:paraId="409EF155" w14:textId="77777777" w:rsidR="00BF50BB" w:rsidRPr="00BF50BB" w:rsidRDefault="00BF50BB" w:rsidP="00BF50BB">
      <w:r w:rsidRPr="00BF50BB">
        <w:t>OIB: 55644094063</w:t>
      </w:r>
    </w:p>
    <w:p w14:paraId="2C9D108A" w14:textId="77777777" w:rsidR="00BF50BB" w:rsidRPr="00BF50BB" w:rsidRDefault="00BF50BB" w:rsidP="00BF50BB">
      <w:r w:rsidRPr="00BF50BB">
        <w:t>Trg palih branitelja Domovinskog rata 1</w:t>
      </w:r>
    </w:p>
    <w:p w14:paraId="20903CA0" w14:textId="77777777" w:rsidR="00BF50BB" w:rsidRPr="00BF50BB" w:rsidRDefault="00BF50BB" w:rsidP="00BF50BB">
      <w:r w:rsidRPr="00BF50BB">
        <w:t>22000 Šibenik</w:t>
      </w:r>
    </w:p>
    <w:p w14:paraId="58728C55" w14:textId="77777777" w:rsidR="00602C1B" w:rsidRPr="00602C1B" w:rsidRDefault="00602C1B" w:rsidP="00602C1B">
      <w:pPr>
        <w:jc w:val="center"/>
        <w:rPr>
          <w:b/>
        </w:rPr>
      </w:pPr>
    </w:p>
    <w:p w14:paraId="3D7E7A49" w14:textId="77777777" w:rsidR="00602C1B" w:rsidRDefault="00602C1B" w:rsidP="00602C1B">
      <w:pPr>
        <w:jc w:val="center"/>
        <w:rPr>
          <w:b/>
        </w:rPr>
      </w:pPr>
    </w:p>
    <w:p w14:paraId="38262174" w14:textId="77777777" w:rsidR="006C607D" w:rsidRDefault="006C607D" w:rsidP="00602C1B">
      <w:pPr>
        <w:jc w:val="center"/>
        <w:rPr>
          <w:b/>
          <w:sz w:val="28"/>
          <w:szCs w:val="28"/>
        </w:rPr>
      </w:pPr>
    </w:p>
    <w:p w14:paraId="29DE3E4D" w14:textId="77777777" w:rsidR="006C607D" w:rsidRDefault="00602C1B" w:rsidP="00602C1B">
      <w:pPr>
        <w:jc w:val="center"/>
        <w:rPr>
          <w:b/>
          <w:sz w:val="28"/>
          <w:szCs w:val="28"/>
        </w:rPr>
      </w:pPr>
      <w:r w:rsidRPr="0021692A">
        <w:rPr>
          <w:b/>
          <w:sz w:val="28"/>
          <w:szCs w:val="28"/>
        </w:rPr>
        <w:t xml:space="preserve">IZJAVA O BROJU DOSTUPNIH </w:t>
      </w:r>
    </w:p>
    <w:p w14:paraId="4E08DDAC" w14:textId="77777777" w:rsidR="00602C1B" w:rsidRPr="0021692A" w:rsidRDefault="00602C1B" w:rsidP="00602C1B">
      <w:pPr>
        <w:jc w:val="center"/>
        <w:rPr>
          <w:b/>
          <w:sz w:val="28"/>
          <w:szCs w:val="28"/>
        </w:rPr>
      </w:pPr>
      <w:r w:rsidRPr="0021692A">
        <w:rPr>
          <w:b/>
          <w:sz w:val="28"/>
          <w:szCs w:val="28"/>
        </w:rPr>
        <w:t>BENZINSKIH POSTAJA</w:t>
      </w:r>
    </w:p>
    <w:p w14:paraId="452CF72F" w14:textId="77777777" w:rsidR="00602C1B" w:rsidRDefault="00602C1B" w:rsidP="00602C1B">
      <w:pPr>
        <w:jc w:val="both"/>
        <w:rPr>
          <w:sz w:val="22"/>
          <w:szCs w:val="22"/>
        </w:rPr>
      </w:pPr>
    </w:p>
    <w:p w14:paraId="6913AEE6" w14:textId="77777777" w:rsidR="00602C1B" w:rsidRDefault="00602C1B" w:rsidP="00602C1B">
      <w:pPr>
        <w:jc w:val="both"/>
        <w:rPr>
          <w:sz w:val="22"/>
          <w:szCs w:val="22"/>
        </w:rPr>
      </w:pPr>
    </w:p>
    <w:p w14:paraId="33298BD1" w14:textId="77777777" w:rsidR="006C607D" w:rsidRDefault="006C607D" w:rsidP="0021692A">
      <w:pPr>
        <w:spacing w:line="480" w:lineRule="auto"/>
        <w:jc w:val="both"/>
        <w:rPr>
          <w:sz w:val="22"/>
          <w:szCs w:val="22"/>
        </w:rPr>
      </w:pPr>
    </w:p>
    <w:p w14:paraId="5BE597BB" w14:textId="77777777" w:rsidR="00602C1B" w:rsidRPr="00602C1B" w:rsidRDefault="006C607D" w:rsidP="0021692A">
      <w:pPr>
        <w:spacing w:line="480" w:lineRule="auto"/>
        <w:jc w:val="both"/>
        <w:rPr>
          <w:sz w:val="22"/>
          <w:szCs w:val="22"/>
        </w:rPr>
      </w:pPr>
      <w:r>
        <w:rPr>
          <w:sz w:val="22"/>
          <w:szCs w:val="22"/>
        </w:rPr>
        <w:t>k</w:t>
      </w:r>
      <w:r w:rsidR="00602C1B" w:rsidRPr="00602C1B">
        <w:rPr>
          <w:sz w:val="22"/>
          <w:szCs w:val="22"/>
        </w:rPr>
        <w:t>ojom ja ________________________________________________(ime i prezime) kao ovlaštena</w:t>
      </w:r>
    </w:p>
    <w:p w14:paraId="11FAD3BA" w14:textId="77777777" w:rsidR="00602C1B" w:rsidRPr="00602C1B" w:rsidRDefault="00602C1B" w:rsidP="0021692A">
      <w:pPr>
        <w:spacing w:line="480" w:lineRule="auto"/>
        <w:jc w:val="both"/>
        <w:rPr>
          <w:sz w:val="22"/>
          <w:szCs w:val="22"/>
        </w:rPr>
      </w:pPr>
      <w:r w:rsidRPr="00602C1B">
        <w:rPr>
          <w:sz w:val="22"/>
          <w:szCs w:val="22"/>
        </w:rPr>
        <w:t>osoba za zastupanje gospodarskog subjekta ______________________________(naziv gospodarskog</w:t>
      </w:r>
    </w:p>
    <w:p w14:paraId="5E994489" w14:textId="77777777" w:rsidR="00602C1B" w:rsidRDefault="00602C1B" w:rsidP="0021692A">
      <w:pPr>
        <w:spacing w:line="480" w:lineRule="auto"/>
        <w:jc w:val="both"/>
        <w:rPr>
          <w:sz w:val="22"/>
          <w:szCs w:val="22"/>
        </w:rPr>
      </w:pPr>
      <w:r w:rsidRPr="00602C1B">
        <w:rPr>
          <w:sz w:val="22"/>
          <w:szCs w:val="22"/>
        </w:rPr>
        <w:t>subjekta) izjavljujem da je broj benzinskih postaja kojima raspolažemo:</w:t>
      </w:r>
    </w:p>
    <w:p w14:paraId="38E71DED" w14:textId="77777777" w:rsidR="00602C1B" w:rsidRPr="00602C1B" w:rsidRDefault="00602C1B" w:rsidP="00602C1B">
      <w:pPr>
        <w:spacing w:line="360" w:lineRule="auto"/>
        <w:jc w:val="both"/>
        <w:rPr>
          <w:sz w:val="22"/>
          <w:szCs w:val="22"/>
        </w:rPr>
      </w:pPr>
    </w:p>
    <w:p w14:paraId="1573E4FE" w14:textId="77777777" w:rsidR="0021692A" w:rsidRDefault="00602C1B" w:rsidP="00602C1B">
      <w:pPr>
        <w:spacing w:line="360" w:lineRule="auto"/>
        <w:jc w:val="both"/>
        <w:rPr>
          <w:sz w:val="22"/>
          <w:szCs w:val="22"/>
        </w:rPr>
      </w:pPr>
      <w:r w:rsidRPr="00602C1B">
        <w:rPr>
          <w:sz w:val="22"/>
          <w:szCs w:val="22"/>
        </w:rPr>
        <w:t xml:space="preserve">- na području </w:t>
      </w:r>
      <w:r w:rsidR="0021692A">
        <w:rPr>
          <w:sz w:val="22"/>
          <w:szCs w:val="22"/>
        </w:rPr>
        <w:t>svake županije</w:t>
      </w:r>
      <w:r w:rsidR="0035342D">
        <w:rPr>
          <w:sz w:val="22"/>
          <w:szCs w:val="22"/>
        </w:rPr>
        <w:t xml:space="preserve"> minimalno</w:t>
      </w:r>
      <w:r w:rsidR="00175484">
        <w:rPr>
          <w:sz w:val="22"/>
          <w:szCs w:val="22"/>
        </w:rPr>
        <w:t xml:space="preserve"> _________</w:t>
      </w:r>
      <w:r w:rsidR="0021692A">
        <w:rPr>
          <w:sz w:val="22"/>
          <w:szCs w:val="22"/>
        </w:rPr>
        <w:t>________</w:t>
      </w:r>
      <w:r w:rsidR="00175484">
        <w:rPr>
          <w:sz w:val="22"/>
          <w:szCs w:val="22"/>
        </w:rPr>
        <w:t xml:space="preserve"> (slovima: ___________________</w:t>
      </w:r>
      <w:r w:rsidR="0021692A">
        <w:rPr>
          <w:sz w:val="22"/>
          <w:szCs w:val="22"/>
        </w:rPr>
        <w:t>____),</w:t>
      </w:r>
    </w:p>
    <w:p w14:paraId="1A249A39" w14:textId="77777777" w:rsidR="00602C1B" w:rsidRPr="00602C1B" w:rsidRDefault="00175484" w:rsidP="0021692A">
      <w:pPr>
        <w:spacing w:line="360" w:lineRule="auto"/>
        <w:ind w:left="2832" w:firstLine="708"/>
        <w:jc w:val="both"/>
        <w:rPr>
          <w:sz w:val="22"/>
          <w:szCs w:val="22"/>
        </w:rPr>
      </w:pPr>
      <w:r>
        <w:rPr>
          <w:sz w:val="22"/>
          <w:szCs w:val="22"/>
        </w:rPr>
        <w:t xml:space="preserve">       </w:t>
      </w:r>
      <w:r w:rsidR="00602C1B" w:rsidRPr="00602C1B">
        <w:rPr>
          <w:sz w:val="22"/>
          <w:szCs w:val="22"/>
        </w:rPr>
        <w:t>(upisati broj)</w:t>
      </w:r>
    </w:p>
    <w:p w14:paraId="093D4E28" w14:textId="77777777" w:rsidR="00602C1B" w:rsidRDefault="00602C1B" w:rsidP="00602C1B">
      <w:pPr>
        <w:spacing w:line="360" w:lineRule="auto"/>
        <w:jc w:val="both"/>
        <w:rPr>
          <w:sz w:val="22"/>
          <w:szCs w:val="22"/>
        </w:rPr>
      </w:pPr>
    </w:p>
    <w:p w14:paraId="0FEC1905" w14:textId="77777777" w:rsidR="0021692A" w:rsidRDefault="00602C1B" w:rsidP="00602C1B">
      <w:pPr>
        <w:spacing w:line="360" w:lineRule="auto"/>
        <w:jc w:val="both"/>
        <w:rPr>
          <w:sz w:val="22"/>
          <w:szCs w:val="22"/>
        </w:rPr>
      </w:pPr>
      <w:r w:rsidRPr="00602C1B">
        <w:rPr>
          <w:sz w:val="22"/>
          <w:szCs w:val="22"/>
        </w:rPr>
        <w:t xml:space="preserve">- na relaciji autoceste </w:t>
      </w:r>
      <w:r w:rsidR="0021692A">
        <w:rPr>
          <w:sz w:val="22"/>
          <w:szCs w:val="22"/>
        </w:rPr>
        <w:t>A1 sa svake strane __________________(slovima: ___</w:t>
      </w:r>
      <w:r w:rsidR="0021692A" w:rsidRPr="0021692A">
        <w:rPr>
          <w:sz w:val="22"/>
          <w:szCs w:val="22"/>
        </w:rPr>
        <w:t>___________________),</w:t>
      </w:r>
    </w:p>
    <w:p w14:paraId="6F88890A" w14:textId="77777777" w:rsidR="00602C1B" w:rsidRDefault="0021692A" w:rsidP="0021692A">
      <w:pPr>
        <w:spacing w:line="360" w:lineRule="auto"/>
        <w:ind w:left="2832" w:firstLine="708"/>
        <w:jc w:val="both"/>
        <w:rPr>
          <w:sz w:val="22"/>
          <w:szCs w:val="22"/>
        </w:rPr>
      </w:pPr>
      <w:r>
        <w:rPr>
          <w:sz w:val="22"/>
          <w:szCs w:val="22"/>
        </w:rPr>
        <w:t xml:space="preserve">       (upisati broj) </w:t>
      </w:r>
    </w:p>
    <w:p w14:paraId="63FE359F" w14:textId="77777777" w:rsidR="0021692A" w:rsidRPr="0021692A" w:rsidRDefault="0021692A" w:rsidP="0021692A">
      <w:pPr>
        <w:spacing w:line="360" w:lineRule="auto"/>
        <w:jc w:val="both"/>
        <w:rPr>
          <w:sz w:val="22"/>
          <w:szCs w:val="22"/>
        </w:rPr>
      </w:pPr>
    </w:p>
    <w:p w14:paraId="2A5C11AB" w14:textId="77777777" w:rsidR="0021692A" w:rsidRPr="0021692A" w:rsidRDefault="0021692A" w:rsidP="0021692A">
      <w:pPr>
        <w:spacing w:line="360" w:lineRule="auto"/>
        <w:jc w:val="both"/>
        <w:rPr>
          <w:sz w:val="22"/>
          <w:szCs w:val="22"/>
        </w:rPr>
      </w:pPr>
      <w:r w:rsidRPr="0021692A">
        <w:rPr>
          <w:sz w:val="22"/>
          <w:szCs w:val="22"/>
        </w:rPr>
        <w:t xml:space="preserve">- na relaciji autoceste </w:t>
      </w:r>
      <w:r>
        <w:rPr>
          <w:sz w:val="22"/>
          <w:szCs w:val="22"/>
        </w:rPr>
        <w:t>A3</w:t>
      </w:r>
      <w:r w:rsidRPr="0021692A">
        <w:rPr>
          <w:sz w:val="22"/>
          <w:szCs w:val="22"/>
        </w:rPr>
        <w:t xml:space="preserve"> sa svake strane _</w:t>
      </w:r>
      <w:r>
        <w:rPr>
          <w:sz w:val="22"/>
          <w:szCs w:val="22"/>
        </w:rPr>
        <w:t>____</w:t>
      </w:r>
      <w:r w:rsidRPr="0021692A">
        <w:rPr>
          <w:sz w:val="22"/>
          <w:szCs w:val="22"/>
        </w:rPr>
        <w:t>___________(slovima: ___</w:t>
      </w:r>
      <w:r>
        <w:rPr>
          <w:sz w:val="22"/>
          <w:szCs w:val="22"/>
        </w:rPr>
        <w:t>____________</w:t>
      </w:r>
      <w:r w:rsidRPr="0021692A">
        <w:rPr>
          <w:sz w:val="22"/>
          <w:szCs w:val="22"/>
        </w:rPr>
        <w:t>___</w:t>
      </w:r>
      <w:r>
        <w:rPr>
          <w:sz w:val="22"/>
          <w:szCs w:val="22"/>
        </w:rPr>
        <w:t>____</w:t>
      </w:r>
      <w:r w:rsidRPr="0021692A">
        <w:rPr>
          <w:sz w:val="22"/>
          <w:szCs w:val="22"/>
        </w:rPr>
        <w:t>__),</w:t>
      </w:r>
    </w:p>
    <w:p w14:paraId="291E9F18" w14:textId="77777777" w:rsidR="00602C1B" w:rsidRDefault="0021692A" w:rsidP="00602C1B">
      <w:pPr>
        <w:spacing w:line="360" w:lineRule="auto"/>
        <w:jc w:val="both"/>
        <w:rPr>
          <w:sz w:val="22"/>
          <w:szCs w:val="22"/>
        </w:rPr>
      </w:pPr>
      <w:r>
        <w:rPr>
          <w:sz w:val="22"/>
          <w:szCs w:val="22"/>
        </w:rPr>
        <w:t xml:space="preserve">                                                                </w:t>
      </w:r>
      <w:r w:rsidRPr="0021692A">
        <w:rPr>
          <w:sz w:val="22"/>
          <w:szCs w:val="22"/>
        </w:rPr>
        <w:t xml:space="preserve">(upisati broj) </w:t>
      </w:r>
    </w:p>
    <w:p w14:paraId="16CA2A9F" w14:textId="77777777" w:rsidR="00602C1B" w:rsidRDefault="00602C1B" w:rsidP="00602C1B">
      <w:pPr>
        <w:spacing w:line="360" w:lineRule="auto"/>
        <w:jc w:val="both"/>
        <w:rPr>
          <w:sz w:val="22"/>
          <w:szCs w:val="22"/>
        </w:rPr>
      </w:pPr>
    </w:p>
    <w:p w14:paraId="64D1D380" w14:textId="77777777" w:rsidR="0021692A" w:rsidRDefault="00602C1B" w:rsidP="00602C1B">
      <w:pPr>
        <w:spacing w:line="360" w:lineRule="auto"/>
        <w:jc w:val="both"/>
        <w:rPr>
          <w:sz w:val="22"/>
          <w:szCs w:val="22"/>
        </w:rPr>
      </w:pPr>
      <w:r w:rsidRPr="00602C1B">
        <w:rPr>
          <w:sz w:val="22"/>
          <w:szCs w:val="22"/>
        </w:rPr>
        <w:t>U _____</w:t>
      </w:r>
      <w:r w:rsidR="00BF50BB">
        <w:rPr>
          <w:sz w:val="22"/>
          <w:szCs w:val="22"/>
        </w:rPr>
        <w:t>________, ___________________g.</w:t>
      </w:r>
    </w:p>
    <w:p w14:paraId="60ABC91D" w14:textId="77777777" w:rsidR="00BF50BB" w:rsidRDefault="00BF50BB" w:rsidP="00602C1B">
      <w:pPr>
        <w:spacing w:line="360" w:lineRule="auto"/>
        <w:jc w:val="both"/>
        <w:rPr>
          <w:sz w:val="22"/>
          <w:szCs w:val="22"/>
        </w:rPr>
      </w:pPr>
    </w:p>
    <w:p w14:paraId="394F41CA" w14:textId="77777777" w:rsidR="00BF50BB" w:rsidRDefault="00BF50BB" w:rsidP="00602C1B">
      <w:pPr>
        <w:spacing w:line="360" w:lineRule="auto"/>
        <w:jc w:val="both"/>
        <w:rPr>
          <w:sz w:val="22"/>
          <w:szCs w:val="22"/>
        </w:rPr>
      </w:pPr>
    </w:p>
    <w:p w14:paraId="309BBD92" w14:textId="77777777" w:rsidR="00BF50BB" w:rsidRPr="00BF50BB" w:rsidRDefault="00BF50BB" w:rsidP="00BF50BB">
      <w:pPr>
        <w:spacing w:line="360" w:lineRule="auto"/>
        <w:ind w:left="1416" w:firstLine="708"/>
        <w:rPr>
          <w:sz w:val="22"/>
          <w:szCs w:val="22"/>
        </w:rPr>
      </w:pPr>
      <w:r w:rsidRPr="00BF50BB">
        <w:rPr>
          <w:sz w:val="22"/>
          <w:szCs w:val="22"/>
        </w:rPr>
        <w:t>M.P.</w:t>
      </w:r>
    </w:p>
    <w:p w14:paraId="61C4660D" w14:textId="77777777" w:rsidR="00602C1B" w:rsidRPr="00602C1B" w:rsidRDefault="00BF50BB" w:rsidP="00BF50BB">
      <w:pPr>
        <w:spacing w:line="360" w:lineRule="auto"/>
        <w:ind w:left="4956"/>
        <w:jc w:val="right"/>
        <w:rPr>
          <w:sz w:val="22"/>
          <w:szCs w:val="22"/>
        </w:rPr>
      </w:pPr>
      <w:r>
        <w:rPr>
          <w:sz w:val="22"/>
          <w:szCs w:val="22"/>
        </w:rPr>
        <w:t>___</w:t>
      </w:r>
      <w:r w:rsidR="00602C1B" w:rsidRPr="00602C1B">
        <w:rPr>
          <w:sz w:val="22"/>
          <w:szCs w:val="22"/>
        </w:rPr>
        <w:t>______________________________</w:t>
      </w:r>
    </w:p>
    <w:p w14:paraId="468BDCA9" w14:textId="77777777" w:rsidR="00602C1B" w:rsidRDefault="00BF50BB" w:rsidP="0021692A">
      <w:pPr>
        <w:spacing w:line="360" w:lineRule="auto"/>
        <w:jc w:val="right"/>
        <w:rPr>
          <w:sz w:val="22"/>
          <w:szCs w:val="22"/>
        </w:rPr>
      </w:pPr>
      <w:r>
        <w:rPr>
          <w:sz w:val="22"/>
          <w:szCs w:val="22"/>
        </w:rPr>
        <w:t xml:space="preserve">                  </w:t>
      </w:r>
      <w:r w:rsidR="00602C1B" w:rsidRPr="00602C1B">
        <w:rPr>
          <w:sz w:val="22"/>
          <w:szCs w:val="22"/>
        </w:rPr>
        <w:t xml:space="preserve"> (ime i prezime</w:t>
      </w:r>
      <w:r>
        <w:rPr>
          <w:sz w:val="22"/>
          <w:szCs w:val="22"/>
        </w:rPr>
        <w:t xml:space="preserve"> i potpis</w:t>
      </w:r>
      <w:r w:rsidR="00602C1B" w:rsidRPr="00602C1B">
        <w:rPr>
          <w:sz w:val="22"/>
          <w:szCs w:val="22"/>
        </w:rPr>
        <w:t xml:space="preserve"> ovlaštene osobe)</w:t>
      </w:r>
    </w:p>
    <w:p w14:paraId="7E9D145C" w14:textId="77777777" w:rsidR="0021692A" w:rsidRPr="00602C1B" w:rsidRDefault="0021692A" w:rsidP="0021692A">
      <w:pPr>
        <w:spacing w:line="360" w:lineRule="auto"/>
        <w:jc w:val="right"/>
        <w:rPr>
          <w:sz w:val="22"/>
          <w:szCs w:val="22"/>
        </w:rPr>
      </w:pPr>
    </w:p>
    <w:p w14:paraId="6B230CDF" w14:textId="77777777" w:rsidR="00BF50BB" w:rsidRDefault="00602C1B" w:rsidP="00BF50BB">
      <w:pPr>
        <w:spacing w:line="360" w:lineRule="auto"/>
        <w:jc w:val="right"/>
        <w:rPr>
          <w:sz w:val="22"/>
          <w:szCs w:val="22"/>
        </w:rPr>
      </w:pPr>
      <w:r w:rsidRPr="00602C1B">
        <w:rPr>
          <w:sz w:val="22"/>
          <w:szCs w:val="22"/>
        </w:rPr>
        <w:t xml:space="preserve"> </w:t>
      </w:r>
    </w:p>
    <w:p w14:paraId="3AB1C62A" w14:textId="77777777" w:rsidR="00BF7186" w:rsidRDefault="00BF7186" w:rsidP="0021692A">
      <w:pPr>
        <w:spacing w:line="360" w:lineRule="auto"/>
        <w:jc w:val="right"/>
        <w:rPr>
          <w:sz w:val="22"/>
          <w:szCs w:val="22"/>
        </w:rPr>
      </w:pPr>
    </w:p>
    <w:sectPr w:rsidR="00BF7186" w:rsidSect="00D10787">
      <w:headerReference w:type="default" r:id="rId13"/>
      <w:footerReference w:type="default" r:id="rId14"/>
      <w:pgSz w:w="11906" w:h="16838"/>
      <w:pgMar w:top="1418" w:right="1418" w:bottom="1134" w:left="1418" w:header="708"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1360D" w14:textId="77777777" w:rsidR="002452FC" w:rsidRDefault="002452FC" w:rsidP="005119C8">
      <w:r>
        <w:separator/>
      </w:r>
    </w:p>
  </w:endnote>
  <w:endnote w:type="continuationSeparator" w:id="0">
    <w:p w14:paraId="0B991ED2" w14:textId="77777777" w:rsidR="002452FC" w:rsidRDefault="002452FC" w:rsidP="00511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BoldItalic">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3F55B" w14:textId="77777777" w:rsidR="002758B8" w:rsidRDefault="002758B8">
    <w:pPr>
      <w:pStyle w:val="Podnoje"/>
      <w:jc w:val="center"/>
    </w:pPr>
    <w:r>
      <w:fldChar w:fldCharType="begin"/>
    </w:r>
    <w:r>
      <w:instrText xml:space="preserve"> PAGE   \* MERGEFORMAT </w:instrText>
    </w:r>
    <w:r>
      <w:fldChar w:fldCharType="separate"/>
    </w:r>
    <w:r w:rsidR="005C44DF">
      <w:rPr>
        <w:noProof/>
      </w:rPr>
      <w:t>3</w:t>
    </w:r>
    <w:r>
      <w:fldChar w:fldCharType="end"/>
    </w:r>
  </w:p>
  <w:p w14:paraId="5B387AAD" w14:textId="77777777" w:rsidR="002758B8" w:rsidRDefault="002758B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42DF6" w14:textId="77777777" w:rsidR="005119C8" w:rsidRDefault="005119C8">
    <w:pPr>
      <w:pStyle w:val="Podnoje"/>
      <w:jc w:val="center"/>
    </w:pPr>
    <w:r>
      <w:fldChar w:fldCharType="begin"/>
    </w:r>
    <w:r>
      <w:instrText xml:space="preserve"> PAGE   \* MERGEFORMAT </w:instrText>
    </w:r>
    <w:r>
      <w:fldChar w:fldCharType="separate"/>
    </w:r>
    <w:r w:rsidR="002758B8">
      <w:rPr>
        <w:noProof/>
      </w:rPr>
      <w:t>4</w:t>
    </w:r>
    <w:r>
      <w:fldChar w:fldCharType="end"/>
    </w:r>
  </w:p>
  <w:p w14:paraId="7EA3ED23" w14:textId="77777777" w:rsidR="005119C8" w:rsidRDefault="005119C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0B5D3" w14:textId="77777777" w:rsidR="002452FC" w:rsidRDefault="002452FC" w:rsidP="005119C8">
      <w:r>
        <w:separator/>
      </w:r>
    </w:p>
  </w:footnote>
  <w:footnote w:type="continuationSeparator" w:id="0">
    <w:p w14:paraId="66C7CD07" w14:textId="77777777" w:rsidR="002452FC" w:rsidRDefault="002452FC" w:rsidP="00511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C23C9" w14:textId="77777777" w:rsidR="002758B8" w:rsidRDefault="002758B8">
    <w:pPr>
      <w:pStyle w:val="Zaglavlje"/>
      <w:jc w:val="center"/>
    </w:pPr>
  </w:p>
  <w:p w14:paraId="11D5A9DE" w14:textId="77777777" w:rsidR="002758B8" w:rsidRDefault="002758B8">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86B2A" w14:textId="77777777" w:rsidR="005119C8" w:rsidRDefault="005119C8">
    <w:pPr>
      <w:pStyle w:val="Zaglavlje"/>
      <w:jc w:val="center"/>
    </w:pPr>
  </w:p>
  <w:p w14:paraId="3F63E860" w14:textId="77777777" w:rsidR="005119C8" w:rsidRDefault="005119C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3"/>
      <w:numFmt w:val="bullet"/>
      <w:lvlText w:val="-"/>
      <w:lvlJc w:val="left"/>
      <w:pPr>
        <w:tabs>
          <w:tab w:val="num" w:pos="1080"/>
        </w:tabs>
        <w:ind w:left="1080" w:hanging="360"/>
      </w:pPr>
      <w:rPr>
        <w:rFonts w:ascii="Times New Roman" w:hAnsi="Times New Roman" w:cs="Times New Roman"/>
        <w:b/>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160"/>
        </w:tabs>
        <w:ind w:left="2160" w:hanging="360"/>
      </w:pPr>
      <w:rPr>
        <w:rFonts w:ascii="Symbol" w:hAnsi="Symbol"/>
      </w:rPr>
    </w:lvl>
    <w:lvl w:ilvl="4">
      <w:start w:val="1"/>
      <w:numFmt w:val="bullet"/>
      <w:lvlText w:val="o"/>
      <w:lvlJc w:val="left"/>
      <w:pPr>
        <w:tabs>
          <w:tab w:val="num" w:pos="2520"/>
        </w:tabs>
        <w:ind w:left="2520" w:hanging="360"/>
      </w:pPr>
      <w:rPr>
        <w:rFonts w:ascii="Courier New" w:hAnsi="Courier New"/>
      </w:rPr>
    </w:lvl>
    <w:lvl w:ilvl="5">
      <w:start w:val="1"/>
      <w:numFmt w:val="bullet"/>
      <w:lvlText w:val=""/>
      <w:lvlJc w:val="left"/>
      <w:pPr>
        <w:tabs>
          <w:tab w:val="num" w:pos="2880"/>
        </w:tabs>
        <w:ind w:left="2880" w:hanging="360"/>
      </w:pPr>
      <w:rPr>
        <w:rFonts w:ascii="Wingdings" w:hAnsi="Wingdings" w:cs="Wingdings"/>
      </w:rPr>
    </w:lvl>
    <w:lvl w:ilvl="6">
      <w:start w:val="1"/>
      <w:numFmt w:val="bullet"/>
      <w:lvlText w:val=""/>
      <w:lvlJc w:val="left"/>
      <w:pPr>
        <w:tabs>
          <w:tab w:val="num" w:pos="3240"/>
        </w:tabs>
        <w:ind w:left="3240" w:hanging="360"/>
      </w:pPr>
      <w:rPr>
        <w:rFonts w:ascii="Symbol" w:hAnsi="Symbol"/>
      </w:rPr>
    </w:lvl>
    <w:lvl w:ilvl="7">
      <w:start w:val="1"/>
      <w:numFmt w:val="bullet"/>
      <w:lvlText w:val="o"/>
      <w:lvlJc w:val="left"/>
      <w:pPr>
        <w:tabs>
          <w:tab w:val="num" w:pos="3600"/>
        </w:tabs>
        <w:ind w:left="3600" w:hanging="360"/>
      </w:pPr>
      <w:rPr>
        <w:rFonts w:ascii="Courier New" w:hAnsi="Courier New"/>
      </w:rPr>
    </w:lvl>
    <w:lvl w:ilvl="8">
      <w:start w:val="1"/>
      <w:numFmt w:val="bullet"/>
      <w:lvlText w:val=""/>
      <w:lvlJc w:val="left"/>
      <w:pPr>
        <w:tabs>
          <w:tab w:val="num" w:pos="3960"/>
        </w:tabs>
        <w:ind w:left="3960" w:hanging="360"/>
      </w:pPr>
      <w:rPr>
        <w:rFonts w:ascii="Wingdings" w:hAnsi="Wingdings" w:cs="Wingdings"/>
      </w:rPr>
    </w:lvl>
  </w:abstractNum>
  <w:abstractNum w:abstractNumId="1" w15:restartNumberingAfterBreak="0">
    <w:nsid w:val="011353F4"/>
    <w:multiLevelType w:val="hybridMultilevel"/>
    <w:tmpl w:val="B778F162"/>
    <w:lvl w:ilvl="0" w:tplc="752C8D56">
      <w:start w:val="1"/>
      <w:numFmt w:val="bullet"/>
      <w:lvlText w:val=""/>
      <w:lvlJc w:val="left"/>
      <w:pPr>
        <w:tabs>
          <w:tab w:val="num" w:pos="1440"/>
        </w:tabs>
        <w:ind w:left="144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D4698"/>
    <w:multiLevelType w:val="hybridMultilevel"/>
    <w:tmpl w:val="92648BC8"/>
    <w:lvl w:ilvl="0" w:tplc="041A0001">
      <w:start w:val="1"/>
      <w:numFmt w:val="bullet"/>
      <w:lvlText w:val=""/>
      <w:lvlJc w:val="left"/>
      <w:pPr>
        <w:ind w:left="644"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08A3165"/>
    <w:multiLevelType w:val="hybridMultilevel"/>
    <w:tmpl w:val="D2163BE6"/>
    <w:lvl w:ilvl="0" w:tplc="36026F3C">
      <w:start w:val="5"/>
      <w:numFmt w:val="bullet"/>
      <w:lvlText w:val="-"/>
      <w:lvlJc w:val="left"/>
      <w:pPr>
        <w:tabs>
          <w:tab w:val="num" w:pos="2520"/>
        </w:tabs>
        <w:ind w:left="2520" w:hanging="360"/>
      </w:pPr>
      <w:rPr>
        <w:rFonts w:ascii="Times New Roman" w:eastAsia="Times New Roman" w:hAnsi="Times New Roman" w:cs="Times New Roman" w:hint="default"/>
      </w:rPr>
    </w:lvl>
    <w:lvl w:ilvl="1" w:tplc="041A0003" w:tentative="1">
      <w:start w:val="1"/>
      <w:numFmt w:val="bullet"/>
      <w:lvlText w:val="o"/>
      <w:lvlJc w:val="left"/>
      <w:pPr>
        <w:tabs>
          <w:tab w:val="num" w:pos="3240"/>
        </w:tabs>
        <w:ind w:left="3240" w:hanging="360"/>
      </w:pPr>
      <w:rPr>
        <w:rFonts w:ascii="Courier New" w:hAnsi="Courier New" w:cs="Courier New" w:hint="default"/>
      </w:rPr>
    </w:lvl>
    <w:lvl w:ilvl="2" w:tplc="041A0005" w:tentative="1">
      <w:start w:val="1"/>
      <w:numFmt w:val="bullet"/>
      <w:lvlText w:val=""/>
      <w:lvlJc w:val="left"/>
      <w:pPr>
        <w:tabs>
          <w:tab w:val="num" w:pos="3960"/>
        </w:tabs>
        <w:ind w:left="3960" w:hanging="360"/>
      </w:pPr>
      <w:rPr>
        <w:rFonts w:ascii="Wingdings" w:hAnsi="Wingdings" w:hint="default"/>
      </w:rPr>
    </w:lvl>
    <w:lvl w:ilvl="3" w:tplc="041A0001" w:tentative="1">
      <w:start w:val="1"/>
      <w:numFmt w:val="bullet"/>
      <w:lvlText w:val=""/>
      <w:lvlJc w:val="left"/>
      <w:pPr>
        <w:tabs>
          <w:tab w:val="num" w:pos="4680"/>
        </w:tabs>
        <w:ind w:left="4680" w:hanging="360"/>
      </w:pPr>
      <w:rPr>
        <w:rFonts w:ascii="Symbol" w:hAnsi="Symbol" w:hint="default"/>
      </w:rPr>
    </w:lvl>
    <w:lvl w:ilvl="4" w:tplc="041A0003" w:tentative="1">
      <w:start w:val="1"/>
      <w:numFmt w:val="bullet"/>
      <w:lvlText w:val="o"/>
      <w:lvlJc w:val="left"/>
      <w:pPr>
        <w:tabs>
          <w:tab w:val="num" w:pos="5400"/>
        </w:tabs>
        <w:ind w:left="5400" w:hanging="360"/>
      </w:pPr>
      <w:rPr>
        <w:rFonts w:ascii="Courier New" w:hAnsi="Courier New" w:cs="Courier New" w:hint="default"/>
      </w:rPr>
    </w:lvl>
    <w:lvl w:ilvl="5" w:tplc="041A0005" w:tentative="1">
      <w:start w:val="1"/>
      <w:numFmt w:val="bullet"/>
      <w:lvlText w:val=""/>
      <w:lvlJc w:val="left"/>
      <w:pPr>
        <w:tabs>
          <w:tab w:val="num" w:pos="6120"/>
        </w:tabs>
        <w:ind w:left="6120" w:hanging="360"/>
      </w:pPr>
      <w:rPr>
        <w:rFonts w:ascii="Wingdings" w:hAnsi="Wingdings" w:hint="default"/>
      </w:rPr>
    </w:lvl>
    <w:lvl w:ilvl="6" w:tplc="041A0001" w:tentative="1">
      <w:start w:val="1"/>
      <w:numFmt w:val="bullet"/>
      <w:lvlText w:val=""/>
      <w:lvlJc w:val="left"/>
      <w:pPr>
        <w:tabs>
          <w:tab w:val="num" w:pos="6840"/>
        </w:tabs>
        <w:ind w:left="6840" w:hanging="360"/>
      </w:pPr>
      <w:rPr>
        <w:rFonts w:ascii="Symbol" w:hAnsi="Symbol" w:hint="default"/>
      </w:rPr>
    </w:lvl>
    <w:lvl w:ilvl="7" w:tplc="041A0003" w:tentative="1">
      <w:start w:val="1"/>
      <w:numFmt w:val="bullet"/>
      <w:lvlText w:val="o"/>
      <w:lvlJc w:val="left"/>
      <w:pPr>
        <w:tabs>
          <w:tab w:val="num" w:pos="7560"/>
        </w:tabs>
        <w:ind w:left="7560" w:hanging="360"/>
      </w:pPr>
      <w:rPr>
        <w:rFonts w:ascii="Courier New" w:hAnsi="Courier New" w:cs="Courier New" w:hint="default"/>
      </w:rPr>
    </w:lvl>
    <w:lvl w:ilvl="8" w:tplc="041A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15E931EA"/>
    <w:multiLevelType w:val="hybridMultilevel"/>
    <w:tmpl w:val="3ADA459E"/>
    <w:lvl w:ilvl="0" w:tplc="EC9A6252">
      <w:start w:val="1"/>
      <w:numFmt w:val="decimal"/>
      <w:lvlText w:val="%1."/>
      <w:lvlJc w:val="left"/>
      <w:pPr>
        <w:ind w:left="786" w:hanging="360"/>
      </w:pPr>
      <w:rPr>
        <w:b/>
      </w:rPr>
    </w:lvl>
    <w:lvl w:ilvl="1" w:tplc="1CB84806">
      <w:start w:val="1"/>
      <w:numFmt w:val="decimal"/>
      <w:lvlText w:val="%2."/>
      <w:lvlJc w:val="left"/>
      <w:pPr>
        <w:tabs>
          <w:tab w:val="num" w:pos="1440"/>
        </w:tabs>
        <w:ind w:left="1440" w:hanging="360"/>
      </w:pPr>
      <w:rPr>
        <w:rFonts w:ascii="Times New Roman" w:eastAsia="Times New Roman" w:hAnsi="Times New Roman" w:cs="Times New Roman"/>
        <w:b/>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15:restartNumberingAfterBreak="0">
    <w:nsid w:val="18CE4406"/>
    <w:multiLevelType w:val="hybridMultilevel"/>
    <w:tmpl w:val="98E63AC6"/>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9D2508A"/>
    <w:multiLevelType w:val="hybridMultilevel"/>
    <w:tmpl w:val="14DE060A"/>
    <w:lvl w:ilvl="0" w:tplc="041A0001">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7" w15:restartNumberingAfterBreak="0">
    <w:nsid w:val="1E555D21"/>
    <w:multiLevelType w:val="hybridMultilevel"/>
    <w:tmpl w:val="6ABC35E8"/>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8" w15:restartNumberingAfterBreak="0">
    <w:nsid w:val="28D35C04"/>
    <w:multiLevelType w:val="hybridMultilevel"/>
    <w:tmpl w:val="99587490"/>
    <w:lvl w:ilvl="0" w:tplc="8D3A4E7E">
      <w:start w:val="4"/>
      <w:numFmt w:val="bullet"/>
      <w:lvlText w:val="-"/>
      <w:lvlJc w:val="left"/>
      <w:pPr>
        <w:ind w:left="720" w:hanging="360"/>
      </w:pPr>
      <w:rPr>
        <w:rFonts w:ascii="Times New Roman" w:eastAsia="Times New Roman" w:hAnsi="Times New Roman" w:cs="Times New Roman" w:hint="default"/>
        <w:color w:val="auto"/>
        <w:u w:v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96A7459"/>
    <w:multiLevelType w:val="hybridMultilevel"/>
    <w:tmpl w:val="BF7C900C"/>
    <w:lvl w:ilvl="0" w:tplc="81BECD26">
      <w:start w:val="1"/>
      <w:numFmt w:val="bullet"/>
      <w:lvlText w:val="-"/>
      <w:lvlJc w:val="left"/>
      <w:pPr>
        <w:ind w:left="1068" w:hanging="360"/>
      </w:pPr>
      <w:rPr>
        <w:rFonts w:ascii="Times New Roman" w:eastAsia="Times New Roman" w:hAnsi="Times New Roman" w:cs="Times New Roman" w:hint="default"/>
        <w:u w:val="none"/>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0" w15:restartNumberingAfterBreak="0">
    <w:nsid w:val="2B3679B2"/>
    <w:multiLevelType w:val="hybridMultilevel"/>
    <w:tmpl w:val="37A29982"/>
    <w:lvl w:ilvl="0" w:tplc="EC9A6252">
      <w:start w:val="1"/>
      <w:numFmt w:val="decimal"/>
      <w:lvlText w:val="%1."/>
      <w:lvlJc w:val="left"/>
      <w:pPr>
        <w:ind w:left="720" w:hanging="360"/>
      </w:pPr>
      <w:rPr>
        <w:b/>
      </w:rPr>
    </w:lvl>
    <w:lvl w:ilvl="1" w:tplc="B02ABAC8">
      <w:start w:val="1"/>
      <w:numFmt w:val="decimal"/>
      <w:lvlText w:val="%2."/>
      <w:lvlJc w:val="left"/>
      <w:pPr>
        <w:tabs>
          <w:tab w:val="num" w:pos="1440"/>
        </w:tabs>
        <w:ind w:left="1440" w:hanging="360"/>
      </w:pPr>
      <w:rPr>
        <w:rFonts w:ascii="Times New Roman" w:eastAsia="Times New Roman" w:hAnsi="Times New Roman"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15:restartNumberingAfterBreak="0">
    <w:nsid w:val="3B724DFF"/>
    <w:multiLevelType w:val="hybridMultilevel"/>
    <w:tmpl w:val="DA3496F4"/>
    <w:lvl w:ilvl="0" w:tplc="A7D8B4A8">
      <w:numFmt w:val="bullet"/>
      <w:lvlText w:val="-"/>
      <w:lvlJc w:val="left"/>
      <w:pPr>
        <w:ind w:left="1253" w:hanging="360"/>
      </w:pPr>
      <w:rPr>
        <w:rFonts w:ascii="Arial" w:eastAsia="Times New Roman" w:hAnsi="Arial" w:cs="Arial" w:hint="default"/>
      </w:rPr>
    </w:lvl>
    <w:lvl w:ilvl="1" w:tplc="041A0003">
      <w:start w:val="1"/>
      <w:numFmt w:val="bullet"/>
      <w:lvlText w:val="o"/>
      <w:lvlJc w:val="left"/>
      <w:pPr>
        <w:ind w:left="1973" w:hanging="360"/>
      </w:pPr>
      <w:rPr>
        <w:rFonts w:ascii="Courier New" w:hAnsi="Courier New" w:cs="Courier New" w:hint="default"/>
      </w:rPr>
    </w:lvl>
    <w:lvl w:ilvl="2" w:tplc="041A0005">
      <w:start w:val="1"/>
      <w:numFmt w:val="bullet"/>
      <w:lvlText w:val=""/>
      <w:lvlJc w:val="left"/>
      <w:pPr>
        <w:ind w:left="2693" w:hanging="360"/>
      </w:pPr>
      <w:rPr>
        <w:rFonts w:ascii="Wingdings" w:hAnsi="Wingdings" w:hint="default"/>
      </w:rPr>
    </w:lvl>
    <w:lvl w:ilvl="3" w:tplc="041A0001">
      <w:start w:val="1"/>
      <w:numFmt w:val="bullet"/>
      <w:lvlText w:val=""/>
      <w:lvlJc w:val="left"/>
      <w:pPr>
        <w:ind w:left="3413" w:hanging="360"/>
      </w:pPr>
      <w:rPr>
        <w:rFonts w:ascii="Symbol" w:hAnsi="Symbol" w:hint="default"/>
      </w:rPr>
    </w:lvl>
    <w:lvl w:ilvl="4" w:tplc="041A0003">
      <w:start w:val="1"/>
      <w:numFmt w:val="bullet"/>
      <w:lvlText w:val="o"/>
      <w:lvlJc w:val="left"/>
      <w:pPr>
        <w:ind w:left="4133" w:hanging="360"/>
      </w:pPr>
      <w:rPr>
        <w:rFonts w:ascii="Courier New" w:hAnsi="Courier New" w:cs="Courier New" w:hint="default"/>
      </w:rPr>
    </w:lvl>
    <w:lvl w:ilvl="5" w:tplc="041A0005">
      <w:start w:val="1"/>
      <w:numFmt w:val="bullet"/>
      <w:lvlText w:val=""/>
      <w:lvlJc w:val="left"/>
      <w:pPr>
        <w:ind w:left="4853" w:hanging="360"/>
      </w:pPr>
      <w:rPr>
        <w:rFonts w:ascii="Wingdings" w:hAnsi="Wingdings" w:hint="default"/>
      </w:rPr>
    </w:lvl>
    <w:lvl w:ilvl="6" w:tplc="041A0001">
      <w:start w:val="1"/>
      <w:numFmt w:val="bullet"/>
      <w:lvlText w:val=""/>
      <w:lvlJc w:val="left"/>
      <w:pPr>
        <w:ind w:left="5573" w:hanging="360"/>
      </w:pPr>
      <w:rPr>
        <w:rFonts w:ascii="Symbol" w:hAnsi="Symbol" w:hint="default"/>
      </w:rPr>
    </w:lvl>
    <w:lvl w:ilvl="7" w:tplc="041A0003">
      <w:start w:val="1"/>
      <w:numFmt w:val="bullet"/>
      <w:lvlText w:val="o"/>
      <w:lvlJc w:val="left"/>
      <w:pPr>
        <w:ind w:left="6293" w:hanging="360"/>
      </w:pPr>
      <w:rPr>
        <w:rFonts w:ascii="Courier New" w:hAnsi="Courier New" w:cs="Courier New" w:hint="default"/>
      </w:rPr>
    </w:lvl>
    <w:lvl w:ilvl="8" w:tplc="041A0005">
      <w:start w:val="1"/>
      <w:numFmt w:val="bullet"/>
      <w:lvlText w:val=""/>
      <w:lvlJc w:val="left"/>
      <w:pPr>
        <w:ind w:left="7013" w:hanging="360"/>
      </w:pPr>
      <w:rPr>
        <w:rFonts w:ascii="Wingdings" w:hAnsi="Wingdings" w:hint="default"/>
      </w:rPr>
    </w:lvl>
  </w:abstractNum>
  <w:abstractNum w:abstractNumId="12" w15:restartNumberingAfterBreak="0">
    <w:nsid w:val="3E394962"/>
    <w:multiLevelType w:val="hybridMultilevel"/>
    <w:tmpl w:val="13C60F8E"/>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3" w15:restartNumberingAfterBreak="0">
    <w:nsid w:val="44A11CE6"/>
    <w:multiLevelType w:val="hybridMultilevel"/>
    <w:tmpl w:val="6BEE10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85E724C"/>
    <w:multiLevelType w:val="hybridMultilevel"/>
    <w:tmpl w:val="555AB06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5" w15:restartNumberingAfterBreak="0">
    <w:nsid w:val="50790AE9"/>
    <w:multiLevelType w:val="hybridMultilevel"/>
    <w:tmpl w:val="898C23DA"/>
    <w:lvl w:ilvl="0" w:tplc="605CFEAA">
      <w:start w:val="16"/>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6" w15:restartNumberingAfterBreak="0">
    <w:nsid w:val="53256DD2"/>
    <w:multiLevelType w:val="hybridMultilevel"/>
    <w:tmpl w:val="F508EEEA"/>
    <w:lvl w:ilvl="0" w:tplc="AD6EE45A">
      <w:start w:val="2"/>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17" w15:restartNumberingAfterBreak="0">
    <w:nsid w:val="54FE6040"/>
    <w:multiLevelType w:val="hybridMultilevel"/>
    <w:tmpl w:val="A2286A76"/>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8" w15:restartNumberingAfterBreak="0">
    <w:nsid w:val="5EBF024F"/>
    <w:multiLevelType w:val="hybridMultilevel"/>
    <w:tmpl w:val="E884D77E"/>
    <w:lvl w:ilvl="0" w:tplc="563A45C4">
      <w:start w:val="4"/>
      <w:numFmt w:val="bullet"/>
      <w:lvlText w:val="-"/>
      <w:lvlJc w:val="left"/>
      <w:pPr>
        <w:ind w:left="1068" w:hanging="360"/>
      </w:pPr>
      <w:rPr>
        <w:rFonts w:ascii="Times New Roman" w:eastAsia="Times New Roman" w:hAnsi="Times New Roman" w:cs="Times New Roman" w:hint="default"/>
        <w:color w:val="auto"/>
        <w:u w:val="none"/>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9" w15:restartNumberingAfterBreak="0">
    <w:nsid w:val="5F6570F9"/>
    <w:multiLevelType w:val="hybridMultilevel"/>
    <w:tmpl w:val="32A2C6FC"/>
    <w:lvl w:ilvl="0" w:tplc="A388327C">
      <w:start w:val="2"/>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0" w15:restartNumberingAfterBreak="0">
    <w:nsid w:val="60073D5F"/>
    <w:multiLevelType w:val="hybridMultilevel"/>
    <w:tmpl w:val="215AEFBC"/>
    <w:lvl w:ilvl="0" w:tplc="0BD67424">
      <w:start w:val="2"/>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1" w15:restartNumberingAfterBreak="0">
    <w:nsid w:val="60445845"/>
    <w:multiLevelType w:val="hybridMultilevel"/>
    <w:tmpl w:val="7DDA8D4A"/>
    <w:lvl w:ilvl="0" w:tplc="F0EC0EBC">
      <w:start w:val="2"/>
      <w:numFmt w:val="bullet"/>
      <w:lvlText w:val="-"/>
      <w:lvlJc w:val="left"/>
      <w:pPr>
        <w:ind w:left="1364" w:hanging="360"/>
      </w:pPr>
      <w:rPr>
        <w:rFonts w:ascii="Times New Roman" w:eastAsia="Times New Roman" w:hAnsi="Times New Roman" w:cs="Times New Roman" w:hint="default"/>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22" w15:restartNumberingAfterBreak="0">
    <w:nsid w:val="61205CC9"/>
    <w:multiLevelType w:val="hybridMultilevel"/>
    <w:tmpl w:val="B16C31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1635C99"/>
    <w:multiLevelType w:val="hybridMultilevel"/>
    <w:tmpl w:val="EB3274D2"/>
    <w:lvl w:ilvl="0" w:tplc="626065DC">
      <w:start w:val="3"/>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15:restartNumberingAfterBreak="0">
    <w:nsid w:val="61857B5E"/>
    <w:multiLevelType w:val="hybridMultilevel"/>
    <w:tmpl w:val="21C01682"/>
    <w:lvl w:ilvl="0" w:tplc="F35CAD84">
      <w:start w:val="2"/>
      <w:numFmt w:val="bullet"/>
      <w:lvlText w:val="-"/>
      <w:lvlJc w:val="left"/>
      <w:pPr>
        <w:ind w:left="1004" w:hanging="360"/>
      </w:pPr>
      <w:rPr>
        <w:rFonts w:ascii="Times New Roman" w:eastAsia="Times New Roman" w:hAnsi="Times New Roman" w:cs="Times New Roman"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5" w15:restartNumberingAfterBreak="0">
    <w:nsid w:val="639106B4"/>
    <w:multiLevelType w:val="hybridMultilevel"/>
    <w:tmpl w:val="14347DA6"/>
    <w:lvl w:ilvl="0" w:tplc="FA66AE58">
      <w:start w:val="12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5995EE4"/>
    <w:multiLevelType w:val="hybridMultilevel"/>
    <w:tmpl w:val="57246C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21737CC"/>
    <w:multiLevelType w:val="hybridMultilevel"/>
    <w:tmpl w:val="5A0016B0"/>
    <w:lvl w:ilvl="0" w:tplc="40544946">
      <w:start w:val="3"/>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28" w15:restartNumberingAfterBreak="0">
    <w:nsid w:val="72FD3781"/>
    <w:multiLevelType w:val="hybridMultilevel"/>
    <w:tmpl w:val="235CDF9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9" w15:restartNumberingAfterBreak="0">
    <w:nsid w:val="73B12BEA"/>
    <w:multiLevelType w:val="hybridMultilevel"/>
    <w:tmpl w:val="D8780162"/>
    <w:lvl w:ilvl="0" w:tplc="705CF3BE">
      <w:start w:val="1"/>
      <w:numFmt w:val="bullet"/>
      <w:lvlText w:val=""/>
      <w:lvlJc w:val="left"/>
      <w:pPr>
        <w:ind w:left="2844" w:hanging="360"/>
      </w:pPr>
      <w:rPr>
        <w:rFonts w:ascii="Symbol" w:hAnsi="Symbol" w:hint="default"/>
        <w:color w:val="auto"/>
      </w:rPr>
    </w:lvl>
    <w:lvl w:ilvl="1" w:tplc="041A0003" w:tentative="1">
      <w:start w:val="1"/>
      <w:numFmt w:val="bullet"/>
      <w:lvlText w:val="o"/>
      <w:lvlJc w:val="left"/>
      <w:pPr>
        <w:ind w:left="3564" w:hanging="360"/>
      </w:pPr>
      <w:rPr>
        <w:rFonts w:ascii="Courier New" w:hAnsi="Courier New" w:cs="Courier New" w:hint="default"/>
      </w:rPr>
    </w:lvl>
    <w:lvl w:ilvl="2" w:tplc="041A0005" w:tentative="1">
      <w:start w:val="1"/>
      <w:numFmt w:val="bullet"/>
      <w:lvlText w:val=""/>
      <w:lvlJc w:val="left"/>
      <w:pPr>
        <w:ind w:left="4284" w:hanging="360"/>
      </w:pPr>
      <w:rPr>
        <w:rFonts w:ascii="Wingdings" w:hAnsi="Wingdings" w:hint="default"/>
      </w:rPr>
    </w:lvl>
    <w:lvl w:ilvl="3" w:tplc="041A0001" w:tentative="1">
      <w:start w:val="1"/>
      <w:numFmt w:val="bullet"/>
      <w:lvlText w:val=""/>
      <w:lvlJc w:val="left"/>
      <w:pPr>
        <w:ind w:left="5004" w:hanging="360"/>
      </w:pPr>
      <w:rPr>
        <w:rFonts w:ascii="Symbol" w:hAnsi="Symbol" w:hint="default"/>
      </w:rPr>
    </w:lvl>
    <w:lvl w:ilvl="4" w:tplc="041A0003" w:tentative="1">
      <w:start w:val="1"/>
      <w:numFmt w:val="bullet"/>
      <w:lvlText w:val="o"/>
      <w:lvlJc w:val="left"/>
      <w:pPr>
        <w:ind w:left="5724" w:hanging="360"/>
      </w:pPr>
      <w:rPr>
        <w:rFonts w:ascii="Courier New" w:hAnsi="Courier New" w:cs="Courier New" w:hint="default"/>
      </w:rPr>
    </w:lvl>
    <w:lvl w:ilvl="5" w:tplc="041A0005" w:tentative="1">
      <w:start w:val="1"/>
      <w:numFmt w:val="bullet"/>
      <w:lvlText w:val=""/>
      <w:lvlJc w:val="left"/>
      <w:pPr>
        <w:ind w:left="6444" w:hanging="360"/>
      </w:pPr>
      <w:rPr>
        <w:rFonts w:ascii="Wingdings" w:hAnsi="Wingdings" w:hint="default"/>
      </w:rPr>
    </w:lvl>
    <w:lvl w:ilvl="6" w:tplc="041A0001" w:tentative="1">
      <w:start w:val="1"/>
      <w:numFmt w:val="bullet"/>
      <w:lvlText w:val=""/>
      <w:lvlJc w:val="left"/>
      <w:pPr>
        <w:ind w:left="7164" w:hanging="360"/>
      </w:pPr>
      <w:rPr>
        <w:rFonts w:ascii="Symbol" w:hAnsi="Symbol" w:hint="default"/>
      </w:rPr>
    </w:lvl>
    <w:lvl w:ilvl="7" w:tplc="041A0003" w:tentative="1">
      <w:start w:val="1"/>
      <w:numFmt w:val="bullet"/>
      <w:lvlText w:val="o"/>
      <w:lvlJc w:val="left"/>
      <w:pPr>
        <w:ind w:left="7884" w:hanging="360"/>
      </w:pPr>
      <w:rPr>
        <w:rFonts w:ascii="Courier New" w:hAnsi="Courier New" w:cs="Courier New" w:hint="default"/>
      </w:rPr>
    </w:lvl>
    <w:lvl w:ilvl="8" w:tplc="041A0005" w:tentative="1">
      <w:start w:val="1"/>
      <w:numFmt w:val="bullet"/>
      <w:lvlText w:val=""/>
      <w:lvlJc w:val="left"/>
      <w:pPr>
        <w:ind w:left="8604" w:hanging="360"/>
      </w:pPr>
      <w:rPr>
        <w:rFonts w:ascii="Wingdings" w:hAnsi="Wingdings" w:hint="default"/>
      </w:rPr>
    </w:lvl>
  </w:abstractNum>
  <w:abstractNum w:abstractNumId="30" w15:restartNumberingAfterBreak="0">
    <w:nsid w:val="774031D1"/>
    <w:multiLevelType w:val="hybridMultilevel"/>
    <w:tmpl w:val="C87CC852"/>
    <w:lvl w:ilvl="0" w:tplc="4D5C22E4">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31" w15:restartNumberingAfterBreak="0">
    <w:nsid w:val="781F0DFF"/>
    <w:multiLevelType w:val="hybridMultilevel"/>
    <w:tmpl w:val="4FBC6796"/>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2" w15:restartNumberingAfterBreak="0">
    <w:nsid w:val="7BBA7310"/>
    <w:multiLevelType w:val="hybridMultilevel"/>
    <w:tmpl w:val="436ACF82"/>
    <w:lvl w:ilvl="0" w:tplc="8214D85E">
      <w:start w:val="2"/>
      <w:numFmt w:val="bullet"/>
      <w:lvlText w:val="-"/>
      <w:lvlJc w:val="left"/>
      <w:pPr>
        <w:ind w:left="1004" w:hanging="360"/>
      </w:pPr>
      <w:rPr>
        <w:rFonts w:ascii="Times New Roman" w:eastAsia="Times New Roman" w:hAnsi="Times New Roman" w:cs="Times New Roman"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3" w15:restartNumberingAfterBreak="0">
    <w:nsid w:val="7D2D6A69"/>
    <w:multiLevelType w:val="hybridMultilevel"/>
    <w:tmpl w:val="E5E06B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670181438">
    <w:abstractNumId w:val="4"/>
  </w:num>
  <w:num w:numId="2" w16cid:durableId="55789167">
    <w:abstractNumId w:val="19"/>
  </w:num>
  <w:num w:numId="3" w16cid:durableId="1220553895">
    <w:abstractNumId w:val="20"/>
  </w:num>
  <w:num w:numId="4" w16cid:durableId="807404967">
    <w:abstractNumId w:val="15"/>
  </w:num>
  <w:num w:numId="5" w16cid:durableId="8455407">
    <w:abstractNumId w:val="23"/>
  </w:num>
  <w:num w:numId="6" w16cid:durableId="1691948974">
    <w:abstractNumId w:val="16"/>
  </w:num>
  <w:num w:numId="7" w16cid:durableId="866599751">
    <w:abstractNumId w:val="29"/>
  </w:num>
  <w:num w:numId="8" w16cid:durableId="1117262645">
    <w:abstractNumId w:val="13"/>
  </w:num>
  <w:num w:numId="9" w16cid:durableId="519857699">
    <w:abstractNumId w:val="2"/>
  </w:num>
  <w:num w:numId="10" w16cid:durableId="735200941">
    <w:abstractNumId w:val="33"/>
  </w:num>
  <w:num w:numId="11" w16cid:durableId="414518108">
    <w:abstractNumId w:val="9"/>
  </w:num>
  <w:num w:numId="12" w16cid:durableId="1935163082">
    <w:abstractNumId w:val="8"/>
  </w:num>
  <w:num w:numId="13" w16cid:durableId="137184454">
    <w:abstractNumId w:val="18"/>
  </w:num>
  <w:num w:numId="14" w16cid:durableId="439229175">
    <w:abstractNumId w:val="27"/>
  </w:num>
  <w:num w:numId="15" w16cid:durableId="593322639">
    <w:abstractNumId w:val="32"/>
  </w:num>
  <w:num w:numId="16" w16cid:durableId="1604529088">
    <w:abstractNumId w:val="24"/>
  </w:num>
  <w:num w:numId="17" w16cid:durableId="817838621">
    <w:abstractNumId w:val="21"/>
  </w:num>
  <w:num w:numId="18" w16cid:durableId="535317976">
    <w:abstractNumId w:val="5"/>
  </w:num>
  <w:num w:numId="19" w16cid:durableId="513109469">
    <w:abstractNumId w:val="26"/>
  </w:num>
  <w:num w:numId="20" w16cid:durableId="54474003">
    <w:abstractNumId w:val="22"/>
  </w:num>
  <w:num w:numId="21" w16cid:durableId="1763380695">
    <w:abstractNumId w:val="7"/>
  </w:num>
  <w:num w:numId="22" w16cid:durableId="748160077">
    <w:abstractNumId w:val="22"/>
  </w:num>
  <w:num w:numId="23" w16cid:durableId="1054739419">
    <w:abstractNumId w:val="25"/>
  </w:num>
  <w:num w:numId="24" w16cid:durableId="271518718">
    <w:abstractNumId w:val="10"/>
  </w:num>
  <w:num w:numId="25" w16cid:durableId="957757175">
    <w:abstractNumId w:val="30"/>
  </w:num>
  <w:num w:numId="26" w16cid:durableId="1576549272">
    <w:abstractNumId w:val="12"/>
  </w:num>
  <w:num w:numId="27" w16cid:durableId="27998454">
    <w:abstractNumId w:val="6"/>
  </w:num>
  <w:num w:numId="28" w16cid:durableId="1706717102">
    <w:abstractNumId w:val="28"/>
  </w:num>
  <w:num w:numId="29" w16cid:durableId="1041906337">
    <w:abstractNumId w:val="31"/>
  </w:num>
  <w:num w:numId="30" w16cid:durableId="1954557893">
    <w:abstractNumId w:val="1"/>
  </w:num>
  <w:num w:numId="31" w16cid:durableId="1626156844">
    <w:abstractNumId w:val="3"/>
  </w:num>
  <w:num w:numId="32" w16cid:durableId="1742872755">
    <w:abstractNumId w:val="11"/>
  </w:num>
  <w:num w:numId="33" w16cid:durableId="969364968">
    <w:abstractNumId w:val="17"/>
  </w:num>
  <w:num w:numId="34" w16cid:durableId="1937325930">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9C8"/>
    <w:rsid w:val="0000671E"/>
    <w:rsid w:val="000152F0"/>
    <w:rsid w:val="00022F4C"/>
    <w:rsid w:val="00025D2C"/>
    <w:rsid w:val="000276A3"/>
    <w:rsid w:val="00027882"/>
    <w:rsid w:val="000319EE"/>
    <w:rsid w:val="00033405"/>
    <w:rsid w:val="00036D2D"/>
    <w:rsid w:val="000400A9"/>
    <w:rsid w:val="000403AC"/>
    <w:rsid w:val="00041002"/>
    <w:rsid w:val="000428B1"/>
    <w:rsid w:val="00042DBC"/>
    <w:rsid w:val="00044B24"/>
    <w:rsid w:val="00045427"/>
    <w:rsid w:val="000507DC"/>
    <w:rsid w:val="00051448"/>
    <w:rsid w:val="000523B5"/>
    <w:rsid w:val="0005522C"/>
    <w:rsid w:val="00055476"/>
    <w:rsid w:val="00056D17"/>
    <w:rsid w:val="000579D1"/>
    <w:rsid w:val="000602EE"/>
    <w:rsid w:val="000612C1"/>
    <w:rsid w:val="00067542"/>
    <w:rsid w:val="0007281C"/>
    <w:rsid w:val="00076535"/>
    <w:rsid w:val="00082C44"/>
    <w:rsid w:val="0008370E"/>
    <w:rsid w:val="0008393B"/>
    <w:rsid w:val="00083D27"/>
    <w:rsid w:val="00083DE5"/>
    <w:rsid w:val="000851D6"/>
    <w:rsid w:val="0008573B"/>
    <w:rsid w:val="00086FBE"/>
    <w:rsid w:val="00092B6A"/>
    <w:rsid w:val="00094422"/>
    <w:rsid w:val="000945E2"/>
    <w:rsid w:val="00094F00"/>
    <w:rsid w:val="000964C2"/>
    <w:rsid w:val="00096FA4"/>
    <w:rsid w:val="000A1126"/>
    <w:rsid w:val="000A793D"/>
    <w:rsid w:val="000B4808"/>
    <w:rsid w:val="000B57BC"/>
    <w:rsid w:val="000B7746"/>
    <w:rsid w:val="000C5667"/>
    <w:rsid w:val="000C5859"/>
    <w:rsid w:val="000D0CAB"/>
    <w:rsid w:val="000D1D09"/>
    <w:rsid w:val="000D6CA5"/>
    <w:rsid w:val="000E01BE"/>
    <w:rsid w:val="000E4B9E"/>
    <w:rsid w:val="000E4E52"/>
    <w:rsid w:val="000E766A"/>
    <w:rsid w:val="000E7A32"/>
    <w:rsid w:val="000F5D50"/>
    <w:rsid w:val="001013D8"/>
    <w:rsid w:val="00103CBF"/>
    <w:rsid w:val="00110AB0"/>
    <w:rsid w:val="00115C73"/>
    <w:rsid w:val="00120254"/>
    <w:rsid w:val="001228B9"/>
    <w:rsid w:val="00124AB3"/>
    <w:rsid w:val="00125065"/>
    <w:rsid w:val="00125C09"/>
    <w:rsid w:val="00130D51"/>
    <w:rsid w:val="001323CD"/>
    <w:rsid w:val="001333DF"/>
    <w:rsid w:val="00134DD6"/>
    <w:rsid w:val="00135747"/>
    <w:rsid w:val="00141644"/>
    <w:rsid w:val="00145F51"/>
    <w:rsid w:val="00147B0E"/>
    <w:rsid w:val="0015085F"/>
    <w:rsid w:val="001517C8"/>
    <w:rsid w:val="001554BD"/>
    <w:rsid w:val="0015621C"/>
    <w:rsid w:val="00156B5E"/>
    <w:rsid w:val="00160461"/>
    <w:rsid w:val="00160ABB"/>
    <w:rsid w:val="00160EA4"/>
    <w:rsid w:val="00160ECA"/>
    <w:rsid w:val="001623D1"/>
    <w:rsid w:val="00172A9D"/>
    <w:rsid w:val="0017425F"/>
    <w:rsid w:val="00174DE4"/>
    <w:rsid w:val="00175484"/>
    <w:rsid w:val="00177B94"/>
    <w:rsid w:val="00180AA2"/>
    <w:rsid w:val="0018152F"/>
    <w:rsid w:val="00183692"/>
    <w:rsid w:val="00183907"/>
    <w:rsid w:val="00194148"/>
    <w:rsid w:val="001A17EB"/>
    <w:rsid w:val="001A69B7"/>
    <w:rsid w:val="001A7EEB"/>
    <w:rsid w:val="001B1862"/>
    <w:rsid w:val="001B3603"/>
    <w:rsid w:val="001B75E7"/>
    <w:rsid w:val="001C045C"/>
    <w:rsid w:val="001C0997"/>
    <w:rsid w:val="001C3902"/>
    <w:rsid w:val="001C3F26"/>
    <w:rsid w:val="001C5F1F"/>
    <w:rsid w:val="001C7953"/>
    <w:rsid w:val="001D2133"/>
    <w:rsid w:val="001D3B6B"/>
    <w:rsid w:val="001E4022"/>
    <w:rsid w:val="001F370F"/>
    <w:rsid w:val="001F45FA"/>
    <w:rsid w:val="001F50FF"/>
    <w:rsid w:val="001F693F"/>
    <w:rsid w:val="001F76C9"/>
    <w:rsid w:val="00200900"/>
    <w:rsid w:val="00200FC4"/>
    <w:rsid w:val="002031C5"/>
    <w:rsid w:val="00204B6C"/>
    <w:rsid w:val="00205A5A"/>
    <w:rsid w:val="00205E2F"/>
    <w:rsid w:val="00207DDE"/>
    <w:rsid w:val="00212499"/>
    <w:rsid w:val="00213401"/>
    <w:rsid w:val="0021692A"/>
    <w:rsid w:val="00217096"/>
    <w:rsid w:val="002200E6"/>
    <w:rsid w:val="002259B8"/>
    <w:rsid w:val="00226E25"/>
    <w:rsid w:val="002343D8"/>
    <w:rsid w:val="00237470"/>
    <w:rsid w:val="002378F8"/>
    <w:rsid w:val="00241E7E"/>
    <w:rsid w:val="0024361B"/>
    <w:rsid w:val="00245202"/>
    <w:rsid w:val="002452FC"/>
    <w:rsid w:val="00247929"/>
    <w:rsid w:val="00253A4A"/>
    <w:rsid w:val="00254866"/>
    <w:rsid w:val="00263286"/>
    <w:rsid w:val="00263C2F"/>
    <w:rsid w:val="00270D92"/>
    <w:rsid w:val="00275602"/>
    <w:rsid w:val="002758B8"/>
    <w:rsid w:val="0027791F"/>
    <w:rsid w:val="00283308"/>
    <w:rsid w:val="002839D2"/>
    <w:rsid w:val="00283F9F"/>
    <w:rsid w:val="00286A36"/>
    <w:rsid w:val="00287674"/>
    <w:rsid w:val="00294925"/>
    <w:rsid w:val="00296F54"/>
    <w:rsid w:val="00296FCB"/>
    <w:rsid w:val="002A0D13"/>
    <w:rsid w:val="002A1D31"/>
    <w:rsid w:val="002A32E6"/>
    <w:rsid w:val="002A3986"/>
    <w:rsid w:val="002A45AB"/>
    <w:rsid w:val="002B023A"/>
    <w:rsid w:val="002B04BC"/>
    <w:rsid w:val="002B2529"/>
    <w:rsid w:val="002B30E0"/>
    <w:rsid w:val="002C0957"/>
    <w:rsid w:val="002C1168"/>
    <w:rsid w:val="002C1CDC"/>
    <w:rsid w:val="002C3BD5"/>
    <w:rsid w:val="002C6742"/>
    <w:rsid w:val="002D31CF"/>
    <w:rsid w:val="002E24A7"/>
    <w:rsid w:val="002E7752"/>
    <w:rsid w:val="002F376A"/>
    <w:rsid w:val="002F38DB"/>
    <w:rsid w:val="002F7F61"/>
    <w:rsid w:val="00301496"/>
    <w:rsid w:val="00305F9C"/>
    <w:rsid w:val="00313901"/>
    <w:rsid w:val="003174E7"/>
    <w:rsid w:val="003249CA"/>
    <w:rsid w:val="00324EE0"/>
    <w:rsid w:val="00326280"/>
    <w:rsid w:val="00326313"/>
    <w:rsid w:val="00326560"/>
    <w:rsid w:val="00326ACD"/>
    <w:rsid w:val="0032715B"/>
    <w:rsid w:val="00331FC4"/>
    <w:rsid w:val="00332EC3"/>
    <w:rsid w:val="00333396"/>
    <w:rsid w:val="00342B0C"/>
    <w:rsid w:val="00343956"/>
    <w:rsid w:val="00344335"/>
    <w:rsid w:val="00345C87"/>
    <w:rsid w:val="003508BD"/>
    <w:rsid w:val="003509A3"/>
    <w:rsid w:val="00352777"/>
    <w:rsid w:val="00352EEC"/>
    <w:rsid w:val="0035342D"/>
    <w:rsid w:val="0035657D"/>
    <w:rsid w:val="00357E58"/>
    <w:rsid w:val="00360824"/>
    <w:rsid w:val="00361139"/>
    <w:rsid w:val="00361EFB"/>
    <w:rsid w:val="003673E8"/>
    <w:rsid w:val="003674AF"/>
    <w:rsid w:val="00375218"/>
    <w:rsid w:val="00375758"/>
    <w:rsid w:val="0037741D"/>
    <w:rsid w:val="00381C88"/>
    <w:rsid w:val="003840CB"/>
    <w:rsid w:val="0038777F"/>
    <w:rsid w:val="0038793B"/>
    <w:rsid w:val="00391A8E"/>
    <w:rsid w:val="0039395A"/>
    <w:rsid w:val="003939F3"/>
    <w:rsid w:val="003964A2"/>
    <w:rsid w:val="00396AB7"/>
    <w:rsid w:val="003A1CBC"/>
    <w:rsid w:val="003A534A"/>
    <w:rsid w:val="003A541F"/>
    <w:rsid w:val="003A6C4F"/>
    <w:rsid w:val="003A7523"/>
    <w:rsid w:val="003B6675"/>
    <w:rsid w:val="003C77E7"/>
    <w:rsid w:val="003D0469"/>
    <w:rsid w:val="003D4608"/>
    <w:rsid w:val="003D5B0A"/>
    <w:rsid w:val="003E0B37"/>
    <w:rsid w:val="003E3567"/>
    <w:rsid w:val="003E6BD5"/>
    <w:rsid w:val="003F211C"/>
    <w:rsid w:val="003F29B2"/>
    <w:rsid w:val="00403892"/>
    <w:rsid w:val="00420387"/>
    <w:rsid w:val="0042319B"/>
    <w:rsid w:val="00424C3F"/>
    <w:rsid w:val="0042771C"/>
    <w:rsid w:val="004331AD"/>
    <w:rsid w:val="00433DE5"/>
    <w:rsid w:val="00433FFC"/>
    <w:rsid w:val="00435755"/>
    <w:rsid w:val="00440127"/>
    <w:rsid w:val="004409C1"/>
    <w:rsid w:val="00444591"/>
    <w:rsid w:val="00444BD1"/>
    <w:rsid w:val="00445D57"/>
    <w:rsid w:val="00446576"/>
    <w:rsid w:val="004506AF"/>
    <w:rsid w:val="00454269"/>
    <w:rsid w:val="004645BB"/>
    <w:rsid w:val="00474974"/>
    <w:rsid w:val="00474F68"/>
    <w:rsid w:val="0048254B"/>
    <w:rsid w:val="004830FE"/>
    <w:rsid w:val="004862D7"/>
    <w:rsid w:val="004878B0"/>
    <w:rsid w:val="00491D88"/>
    <w:rsid w:val="004A4D45"/>
    <w:rsid w:val="004A5034"/>
    <w:rsid w:val="004A637E"/>
    <w:rsid w:val="004A6F5D"/>
    <w:rsid w:val="004B2AEE"/>
    <w:rsid w:val="004B4E42"/>
    <w:rsid w:val="004B5741"/>
    <w:rsid w:val="004B59F8"/>
    <w:rsid w:val="004C28B7"/>
    <w:rsid w:val="004C2A00"/>
    <w:rsid w:val="004C3DEA"/>
    <w:rsid w:val="004C7399"/>
    <w:rsid w:val="004C77AB"/>
    <w:rsid w:val="004D31A3"/>
    <w:rsid w:val="004E0762"/>
    <w:rsid w:val="004E14A9"/>
    <w:rsid w:val="004E1BA6"/>
    <w:rsid w:val="004E1D60"/>
    <w:rsid w:val="004E2F52"/>
    <w:rsid w:val="004E5134"/>
    <w:rsid w:val="004E6203"/>
    <w:rsid w:val="004F17A3"/>
    <w:rsid w:val="004F5FEB"/>
    <w:rsid w:val="004F682D"/>
    <w:rsid w:val="00503A15"/>
    <w:rsid w:val="00510778"/>
    <w:rsid w:val="005108B3"/>
    <w:rsid w:val="005119C8"/>
    <w:rsid w:val="005155C8"/>
    <w:rsid w:val="00522598"/>
    <w:rsid w:val="00527C06"/>
    <w:rsid w:val="0053046F"/>
    <w:rsid w:val="00541AD9"/>
    <w:rsid w:val="005464AE"/>
    <w:rsid w:val="00550067"/>
    <w:rsid w:val="00551294"/>
    <w:rsid w:val="00553946"/>
    <w:rsid w:val="00557276"/>
    <w:rsid w:val="005572D7"/>
    <w:rsid w:val="0056641A"/>
    <w:rsid w:val="005700BA"/>
    <w:rsid w:val="00573AFE"/>
    <w:rsid w:val="005752B3"/>
    <w:rsid w:val="00576EBB"/>
    <w:rsid w:val="00576F68"/>
    <w:rsid w:val="0057791A"/>
    <w:rsid w:val="005842DA"/>
    <w:rsid w:val="005866E9"/>
    <w:rsid w:val="00591C76"/>
    <w:rsid w:val="005973B0"/>
    <w:rsid w:val="005A18E8"/>
    <w:rsid w:val="005A2B07"/>
    <w:rsid w:val="005A4157"/>
    <w:rsid w:val="005B1529"/>
    <w:rsid w:val="005B179A"/>
    <w:rsid w:val="005B5BA1"/>
    <w:rsid w:val="005B6C23"/>
    <w:rsid w:val="005C0D0F"/>
    <w:rsid w:val="005C1392"/>
    <w:rsid w:val="005C44DF"/>
    <w:rsid w:val="005C459D"/>
    <w:rsid w:val="005C484F"/>
    <w:rsid w:val="005C6933"/>
    <w:rsid w:val="005D04B9"/>
    <w:rsid w:val="005D1B63"/>
    <w:rsid w:val="005D3225"/>
    <w:rsid w:val="005D53F3"/>
    <w:rsid w:val="005D5771"/>
    <w:rsid w:val="005D7ED5"/>
    <w:rsid w:val="005D7F08"/>
    <w:rsid w:val="005E0D32"/>
    <w:rsid w:val="005E25CD"/>
    <w:rsid w:val="005E345E"/>
    <w:rsid w:val="005E59AE"/>
    <w:rsid w:val="005F03BF"/>
    <w:rsid w:val="005F17E9"/>
    <w:rsid w:val="005F5C53"/>
    <w:rsid w:val="005F71AA"/>
    <w:rsid w:val="00602C1B"/>
    <w:rsid w:val="00602E8B"/>
    <w:rsid w:val="00607BFB"/>
    <w:rsid w:val="00613330"/>
    <w:rsid w:val="0061434E"/>
    <w:rsid w:val="00616F80"/>
    <w:rsid w:val="006220D1"/>
    <w:rsid w:val="006228FA"/>
    <w:rsid w:val="006248C5"/>
    <w:rsid w:val="006279A6"/>
    <w:rsid w:val="00633638"/>
    <w:rsid w:val="0063547D"/>
    <w:rsid w:val="006356ED"/>
    <w:rsid w:val="00635859"/>
    <w:rsid w:val="0063741D"/>
    <w:rsid w:val="00640C00"/>
    <w:rsid w:val="0064166F"/>
    <w:rsid w:val="00650056"/>
    <w:rsid w:val="00654F4A"/>
    <w:rsid w:val="00656767"/>
    <w:rsid w:val="00656C49"/>
    <w:rsid w:val="0066088E"/>
    <w:rsid w:val="006632BF"/>
    <w:rsid w:val="006675C3"/>
    <w:rsid w:val="006726F5"/>
    <w:rsid w:val="00672AD6"/>
    <w:rsid w:val="0068046A"/>
    <w:rsid w:val="0068168F"/>
    <w:rsid w:val="00682329"/>
    <w:rsid w:val="00687F8E"/>
    <w:rsid w:val="0069301E"/>
    <w:rsid w:val="006971C7"/>
    <w:rsid w:val="006A20F2"/>
    <w:rsid w:val="006A3A86"/>
    <w:rsid w:val="006A491C"/>
    <w:rsid w:val="006B0701"/>
    <w:rsid w:val="006B15E4"/>
    <w:rsid w:val="006B4805"/>
    <w:rsid w:val="006B616C"/>
    <w:rsid w:val="006B71C3"/>
    <w:rsid w:val="006B7492"/>
    <w:rsid w:val="006C2582"/>
    <w:rsid w:val="006C607D"/>
    <w:rsid w:val="006C62CF"/>
    <w:rsid w:val="006D08EA"/>
    <w:rsid w:val="006D56B4"/>
    <w:rsid w:val="006D6986"/>
    <w:rsid w:val="006E277C"/>
    <w:rsid w:val="006E2F05"/>
    <w:rsid w:val="006E558F"/>
    <w:rsid w:val="006F0FB5"/>
    <w:rsid w:val="006F1655"/>
    <w:rsid w:val="006F3051"/>
    <w:rsid w:val="006F6B2E"/>
    <w:rsid w:val="007037DF"/>
    <w:rsid w:val="00704553"/>
    <w:rsid w:val="00713C6E"/>
    <w:rsid w:val="00714985"/>
    <w:rsid w:val="00716739"/>
    <w:rsid w:val="0072051F"/>
    <w:rsid w:val="00721D7E"/>
    <w:rsid w:val="007247BF"/>
    <w:rsid w:val="0072738E"/>
    <w:rsid w:val="00731853"/>
    <w:rsid w:val="0073393A"/>
    <w:rsid w:val="007350CE"/>
    <w:rsid w:val="00736A89"/>
    <w:rsid w:val="00736C2D"/>
    <w:rsid w:val="00736E68"/>
    <w:rsid w:val="00745F26"/>
    <w:rsid w:val="0075112D"/>
    <w:rsid w:val="00751403"/>
    <w:rsid w:val="0075285C"/>
    <w:rsid w:val="007567DD"/>
    <w:rsid w:val="0075760A"/>
    <w:rsid w:val="007626C1"/>
    <w:rsid w:val="00765219"/>
    <w:rsid w:val="0076761E"/>
    <w:rsid w:val="00775A11"/>
    <w:rsid w:val="00776416"/>
    <w:rsid w:val="00776B13"/>
    <w:rsid w:val="007775E4"/>
    <w:rsid w:val="00786ECD"/>
    <w:rsid w:val="0079313B"/>
    <w:rsid w:val="007A1FDF"/>
    <w:rsid w:val="007A4A83"/>
    <w:rsid w:val="007A4FF4"/>
    <w:rsid w:val="007B3028"/>
    <w:rsid w:val="007B614B"/>
    <w:rsid w:val="007B6529"/>
    <w:rsid w:val="007B7B58"/>
    <w:rsid w:val="007D11A2"/>
    <w:rsid w:val="007D4A5C"/>
    <w:rsid w:val="007E3646"/>
    <w:rsid w:val="007E4BC0"/>
    <w:rsid w:val="007E6B0A"/>
    <w:rsid w:val="007F08A8"/>
    <w:rsid w:val="007F1368"/>
    <w:rsid w:val="007F31F0"/>
    <w:rsid w:val="007F6046"/>
    <w:rsid w:val="007F625E"/>
    <w:rsid w:val="008042A0"/>
    <w:rsid w:val="00805C14"/>
    <w:rsid w:val="00806397"/>
    <w:rsid w:val="00806837"/>
    <w:rsid w:val="008071FB"/>
    <w:rsid w:val="0081726E"/>
    <w:rsid w:val="00821111"/>
    <w:rsid w:val="0082410D"/>
    <w:rsid w:val="00824BDA"/>
    <w:rsid w:val="00830DBE"/>
    <w:rsid w:val="00834166"/>
    <w:rsid w:val="0084038D"/>
    <w:rsid w:val="008450E6"/>
    <w:rsid w:val="00860309"/>
    <w:rsid w:val="00861411"/>
    <w:rsid w:val="0086316F"/>
    <w:rsid w:val="00863247"/>
    <w:rsid w:val="00864075"/>
    <w:rsid w:val="0086528C"/>
    <w:rsid w:val="00876569"/>
    <w:rsid w:val="008770ED"/>
    <w:rsid w:val="0088077C"/>
    <w:rsid w:val="0088213D"/>
    <w:rsid w:val="0088503E"/>
    <w:rsid w:val="00885CFC"/>
    <w:rsid w:val="00886B00"/>
    <w:rsid w:val="00892731"/>
    <w:rsid w:val="00897545"/>
    <w:rsid w:val="008A12D6"/>
    <w:rsid w:val="008A3441"/>
    <w:rsid w:val="008B15B3"/>
    <w:rsid w:val="008B1780"/>
    <w:rsid w:val="008B4467"/>
    <w:rsid w:val="008B4848"/>
    <w:rsid w:val="008B6670"/>
    <w:rsid w:val="008C0AE4"/>
    <w:rsid w:val="008C3BA1"/>
    <w:rsid w:val="008D323E"/>
    <w:rsid w:val="008E51C6"/>
    <w:rsid w:val="008F2B20"/>
    <w:rsid w:val="008F4704"/>
    <w:rsid w:val="008F4816"/>
    <w:rsid w:val="00900E22"/>
    <w:rsid w:val="00902683"/>
    <w:rsid w:val="00907D9B"/>
    <w:rsid w:val="0091009C"/>
    <w:rsid w:val="00912813"/>
    <w:rsid w:val="00920219"/>
    <w:rsid w:val="009202D0"/>
    <w:rsid w:val="00923E43"/>
    <w:rsid w:val="00941B7A"/>
    <w:rsid w:val="00946683"/>
    <w:rsid w:val="00950B42"/>
    <w:rsid w:val="0095129F"/>
    <w:rsid w:val="00957E7C"/>
    <w:rsid w:val="00963681"/>
    <w:rsid w:val="0096627D"/>
    <w:rsid w:val="00981D9F"/>
    <w:rsid w:val="009825C7"/>
    <w:rsid w:val="0098301E"/>
    <w:rsid w:val="00983D96"/>
    <w:rsid w:val="00987A7E"/>
    <w:rsid w:val="00993F47"/>
    <w:rsid w:val="00995CA9"/>
    <w:rsid w:val="00995D20"/>
    <w:rsid w:val="009A11E3"/>
    <w:rsid w:val="009A2F98"/>
    <w:rsid w:val="009A4EBD"/>
    <w:rsid w:val="009A59EC"/>
    <w:rsid w:val="009A68FB"/>
    <w:rsid w:val="009B0BA5"/>
    <w:rsid w:val="009B6DD9"/>
    <w:rsid w:val="009C02EA"/>
    <w:rsid w:val="009C38B8"/>
    <w:rsid w:val="009C7460"/>
    <w:rsid w:val="009D1D29"/>
    <w:rsid w:val="009D6866"/>
    <w:rsid w:val="009D6BE6"/>
    <w:rsid w:val="009D71CB"/>
    <w:rsid w:val="009E1A00"/>
    <w:rsid w:val="009E3E59"/>
    <w:rsid w:val="009E623B"/>
    <w:rsid w:val="009F27A4"/>
    <w:rsid w:val="009F5421"/>
    <w:rsid w:val="009F6833"/>
    <w:rsid w:val="00A0301A"/>
    <w:rsid w:val="00A065B0"/>
    <w:rsid w:val="00A10C60"/>
    <w:rsid w:val="00A11ACA"/>
    <w:rsid w:val="00A1298D"/>
    <w:rsid w:val="00A13B7E"/>
    <w:rsid w:val="00A15D75"/>
    <w:rsid w:val="00A16E3C"/>
    <w:rsid w:val="00A17991"/>
    <w:rsid w:val="00A20CC0"/>
    <w:rsid w:val="00A22C38"/>
    <w:rsid w:val="00A22F84"/>
    <w:rsid w:val="00A24341"/>
    <w:rsid w:val="00A26965"/>
    <w:rsid w:val="00A32C9C"/>
    <w:rsid w:val="00A35F65"/>
    <w:rsid w:val="00A40DE3"/>
    <w:rsid w:val="00A41C0E"/>
    <w:rsid w:val="00A45AF6"/>
    <w:rsid w:val="00A52529"/>
    <w:rsid w:val="00A532F2"/>
    <w:rsid w:val="00A60EEA"/>
    <w:rsid w:val="00A62212"/>
    <w:rsid w:val="00A6227E"/>
    <w:rsid w:val="00A63A3E"/>
    <w:rsid w:val="00A67475"/>
    <w:rsid w:val="00A70FAB"/>
    <w:rsid w:val="00A71D01"/>
    <w:rsid w:val="00A7274E"/>
    <w:rsid w:val="00A7523C"/>
    <w:rsid w:val="00A77F09"/>
    <w:rsid w:val="00A83BEE"/>
    <w:rsid w:val="00A9400F"/>
    <w:rsid w:val="00A97395"/>
    <w:rsid w:val="00AA1002"/>
    <w:rsid w:val="00AA275F"/>
    <w:rsid w:val="00AA4C74"/>
    <w:rsid w:val="00AA57F0"/>
    <w:rsid w:val="00AA73A6"/>
    <w:rsid w:val="00AB1D30"/>
    <w:rsid w:val="00AB53D0"/>
    <w:rsid w:val="00AB64D0"/>
    <w:rsid w:val="00AB6FC1"/>
    <w:rsid w:val="00AC5B9A"/>
    <w:rsid w:val="00AD0EC2"/>
    <w:rsid w:val="00AD0EF6"/>
    <w:rsid w:val="00AD6345"/>
    <w:rsid w:val="00AD77E1"/>
    <w:rsid w:val="00AE3ED4"/>
    <w:rsid w:val="00AE4149"/>
    <w:rsid w:val="00AE6502"/>
    <w:rsid w:val="00AE7A36"/>
    <w:rsid w:val="00AF2151"/>
    <w:rsid w:val="00AF2410"/>
    <w:rsid w:val="00B13495"/>
    <w:rsid w:val="00B16603"/>
    <w:rsid w:val="00B175B2"/>
    <w:rsid w:val="00B24B03"/>
    <w:rsid w:val="00B267B8"/>
    <w:rsid w:val="00B27E6E"/>
    <w:rsid w:val="00B3270A"/>
    <w:rsid w:val="00B34B9A"/>
    <w:rsid w:val="00B379D2"/>
    <w:rsid w:val="00B4344E"/>
    <w:rsid w:val="00B46BD6"/>
    <w:rsid w:val="00B52BFC"/>
    <w:rsid w:val="00B55262"/>
    <w:rsid w:val="00B55992"/>
    <w:rsid w:val="00B575A3"/>
    <w:rsid w:val="00B579DB"/>
    <w:rsid w:val="00B62E9F"/>
    <w:rsid w:val="00B63942"/>
    <w:rsid w:val="00B65B4C"/>
    <w:rsid w:val="00B66608"/>
    <w:rsid w:val="00B70EF5"/>
    <w:rsid w:val="00B721BC"/>
    <w:rsid w:val="00B72D9E"/>
    <w:rsid w:val="00B73B32"/>
    <w:rsid w:val="00B8598C"/>
    <w:rsid w:val="00B86BD2"/>
    <w:rsid w:val="00B87E27"/>
    <w:rsid w:val="00B90BAE"/>
    <w:rsid w:val="00B9125E"/>
    <w:rsid w:val="00B92844"/>
    <w:rsid w:val="00B93CB1"/>
    <w:rsid w:val="00B95803"/>
    <w:rsid w:val="00B95862"/>
    <w:rsid w:val="00BA0B88"/>
    <w:rsid w:val="00BA3469"/>
    <w:rsid w:val="00BA4D1C"/>
    <w:rsid w:val="00BA5AA1"/>
    <w:rsid w:val="00BA7225"/>
    <w:rsid w:val="00BA77AB"/>
    <w:rsid w:val="00BB3EBA"/>
    <w:rsid w:val="00BB710A"/>
    <w:rsid w:val="00BC0FAA"/>
    <w:rsid w:val="00BC1A18"/>
    <w:rsid w:val="00BC5B5A"/>
    <w:rsid w:val="00BD05EA"/>
    <w:rsid w:val="00BD6CC3"/>
    <w:rsid w:val="00BD6F23"/>
    <w:rsid w:val="00BD79A5"/>
    <w:rsid w:val="00BE0E00"/>
    <w:rsid w:val="00BE14C7"/>
    <w:rsid w:val="00BE753A"/>
    <w:rsid w:val="00BE7B52"/>
    <w:rsid w:val="00BF0233"/>
    <w:rsid w:val="00BF1150"/>
    <w:rsid w:val="00BF2C19"/>
    <w:rsid w:val="00BF50BB"/>
    <w:rsid w:val="00BF7186"/>
    <w:rsid w:val="00BF77A5"/>
    <w:rsid w:val="00C02184"/>
    <w:rsid w:val="00C0484B"/>
    <w:rsid w:val="00C06E97"/>
    <w:rsid w:val="00C07245"/>
    <w:rsid w:val="00C07B35"/>
    <w:rsid w:val="00C11950"/>
    <w:rsid w:val="00C1607E"/>
    <w:rsid w:val="00C17F33"/>
    <w:rsid w:val="00C21AE2"/>
    <w:rsid w:val="00C233AE"/>
    <w:rsid w:val="00C25E4F"/>
    <w:rsid w:val="00C27931"/>
    <w:rsid w:val="00C30D4C"/>
    <w:rsid w:val="00C324A8"/>
    <w:rsid w:val="00C34408"/>
    <w:rsid w:val="00C454FA"/>
    <w:rsid w:val="00C465C3"/>
    <w:rsid w:val="00C46AF8"/>
    <w:rsid w:val="00C51214"/>
    <w:rsid w:val="00C5147C"/>
    <w:rsid w:val="00C52943"/>
    <w:rsid w:val="00C55118"/>
    <w:rsid w:val="00C61ABE"/>
    <w:rsid w:val="00C63452"/>
    <w:rsid w:val="00C637DE"/>
    <w:rsid w:val="00C63A37"/>
    <w:rsid w:val="00C65F72"/>
    <w:rsid w:val="00C75628"/>
    <w:rsid w:val="00C815B4"/>
    <w:rsid w:val="00C86BAC"/>
    <w:rsid w:val="00C877E1"/>
    <w:rsid w:val="00C90E87"/>
    <w:rsid w:val="00C91444"/>
    <w:rsid w:val="00C940C0"/>
    <w:rsid w:val="00C96EBB"/>
    <w:rsid w:val="00CA3E67"/>
    <w:rsid w:val="00CB14E2"/>
    <w:rsid w:val="00CB3165"/>
    <w:rsid w:val="00CB52BD"/>
    <w:rsid w:val="00CC4A61"/>
    <w:rsid w:val="00CC59DE"/>
    <w:rsid w:val="00CD1BD1"/>
    <w:rsid w:val="00CD299E"/>
    <w:rsid w:val="00CD3DB0"/>
    <w:rsid w:val="00CD4CE8"/>
    <w:rsid w:val="00CD5B95"/>
    <w:rsid w:val="00CD5BD7"/>
    <w:rsid w:val="00CE1F3D"/>
    <w:rsid w:val="00CE52B5"/>
    <w:rsid w:val="00CE5A74"/>
    <w:rsid w:val="00CE6328"/>
    <w:rsid w:val="00CF0C5E"/>
    <w:rsid w:val="00CF1ED4"/>
    <w:rsid w:val="00CF23B2"/>
    <w:rsid w:val="00CF2C25"/>
    <w:rsid w:val="00CF5E39"/>
    <w:rsid w:val="00D1039D"/>
    <w:rsid w:val="00D10787"/>
    <w:rsid w:val="00D11A9D"/>
    <w:rsid w:val="00D13348"/>
    <w:rsid w:val="00D13C64"/>
    <w:rsid w:val="00D13E90"/>
    <w:rsid w:val="00D1490B"/>
    <w:rsid w:val="00D2350C"/>
    <w:rsid w:val="00D2357F"/>
    <w:rsid w:val="00D2490E"/>
    <w:rsid w:val="00D33EE2"/>
    <w:rsid w:val="00D4114D"/>
    <w:rsid w:val="00D43AB4"/>
    <w:rsid w:val="00D44B99"/>
    <w:rsid w:val="00D45979"/>
    <w:rsid w:val="00D542F9"/>
    <w:rsid w:val="00D55164"/>
    <w:rsid w:val="00D61DFD"/>
    <w:rsid w:val="00D63962"/>
    <w:rsid w:val="00D73BCE"/>
    <w:rsid w:val="00D852CD"/>
    <w:rsid w:val="00D9172C"/>
    <w:rsid w:val="00D968F7"/>
    <w:rsid w:val="00DA0959"/>
    <w:rsid w:val="00DA270D"/>
    <w:rsid w:val="00DB110C"/>
    <w:rsid w:val="00DB128D"/>
    <w:rsid w:val="00DC5C27"/>
    <w:rsid w:val="00DC5FB9"/>
    <w:rsid w:val="00DC71D1"/>
    <w:rsid w:val="00DD4AF9"/>
    <w:rsid w:val="00DE3ABF"/>
    <w:rsid w:val="00DE7C6E"/>
    <w:rsid w:val="00DF1976"/>
    <w:rsid w:val="00DF4FE1"/>
    <w:rsid w:val="00DF74DF"/>
    <w:rsid w:val="00E02D70"/>
    <w:rsid w:val="00E06C7A"/>
    <w:rsid w:val="00E10064"/>
    <w:rsid w:val="00E10CD9"/>
    <w:rsid w:val="00E149A0"/>
    <w:rsid w:val="00E1556B"/>
    <w:rsid w:val="00E2169D"/>
    <w:rsid w:val="00E216DD"/>
    <w:rsid w:val="00E21A30"/>
    <w:rsid w:val="00E21B32"/>
    <w:rsid w:val="00E226FE"/>
    <w:rsid w:val="00E32131"/>
    <w:rsid w:val="00E33D81"/>
    <w:rsid w:val="00E51511"/>
    <w:rsid w:val="00E54BE7"/>
    <w:rsid w:val="00E5615E"/>
    <w:rsid w:val="00E567C3"/>
    <w:rsid w:val="00E60D77"/>
    <w:rsid w:val="00E6234E"/>
    <w:rsid w:val="00E67FF8"/>
    <w:rsid w:val="00E739AB"/>
    <w:rsid w:val="00E83805"/>
    <w:rsid w:val="00E87324"/>
    <w:rsid w:val="00E92613"/>
    <w:rsid w:val="00EA3FB4"/>
    <w:rsid w:val="00EA7110"/>
    <w:rsid w:val="00EA7417"/>
    <w:rsid w:val="00EB3219"/>
    <w:rsid w:val="00EB4279"/>
    <w:rsid w:val="00EB4D94"/>
    <w:rsid w:val="00EB5C53"/>
    <w:rsid w:val="00EB6F2D"/>
    <w:rsid w:val="00EC0695"/>
    <w:rsid w:val="00EC34C9"/>
    <w:rsid w:val="00EC3FB3"/>
    <w:rsid w:val="00EC45B0"/>
    <w:rsid w:val="00EC5A98"/>
    <w:rsid w:val="00EC681A"/>
    <w:rsid w:val="00EC781C"/>
    <w:rsid w:val="00ED69B9"/>
    <w:rsid w:val="00ED7C70"/>
    <w:rsid w:val="00ED7CB5"/>
    <w:rsid w:val="00EE2615"/>
    <w:rsid w:val="00EE2631"/>
    <w:rsid w:val="00EE2A38"/>
    <w:rsid w:val="00EE75E7"/>
    <w:rsid w:val="00EF02E9"/>
    <w:rsid w:val="00EF2583"/>
    <w:rsid w:val="00EF5C6C"/>
    <w:rsid w:val="00EF6AE2"/>
    <w:rsid w:val="00F031CF"/>
    <w:rsid w:val="00F038F4"/>
    <w:rsid w:val="00F04F4D"/>
    <w:rsid w:val="00F114AC"/>
    <w:rsid w:val="00F12DA6"/>
    <w:rsid w:val="00F13428"/>
    <w:rsid w:val="00F179E0"/>
    <w:rsid w:val="00F20A26"/>
    <w:rsid w:val="00F278B5"/>
    <w:rsid w:val="00F315A5"/>
    <w:rsid w:val="00F320E7"/>
    <w:rsid w:val="00F34AA4"/>
    <w:rsid w:val="00F36A83"/>
    <w:rsid w:val="00F50CCD"/>
    <w:rsid w:val="00F52942"/>
    <w:rsid w:val="00F60A8A"/>
    <w:rsid w:val="00F61AF5"/>
    <w:rsid w:val="00F6602A"/>
    <w:rsid w:val="00F71492"/>
    <w:rsid w:val="00F72CF6"/>
    <w:rsid w:val="00F76949"/>
    <w:rsid w:val="00F81B26"/>
    <w:rsid w:val="00F827AE"/>
    <w:rsid w:val="00F82BC9"/>
    <w:rsid w:val="00F86A58"/>
    <w:rsid w:val="00F91A3C"/>
    <w:rsid w:val="00F94C25"/>
    <w:rsid w:val="00FA21DA"/>
    <w:rsid w:val="00FA2AB7"/>
    <w:rsid w:val="00FA401D"/>
    <w:rsid w:val="00FA5BD3"/>
    <w:rsid w:val="00FA76D5"/>
    <w:rsid w:val="00FB0D34"/>
    <w:rsid w:val="00FC0C2B"/>
    <w:rsid w:val="00FC2B83"/>
    <w:rsid w:val="00FC3445"/>
    <w:rsid w:val="00FC374C"/>
    <w:rsid w:val="00FC4573"/>
    <w:rsid w:val="00FC5000"/>
    <w:rsid w:val="00FC62B2"/>
    <w:rsid w:val="00FC6DE1"/>
    <w:rsid w:val="00FC77F7"/>
    <w:rsid w:val="00FD7D17"/>
    <w:rsid w:val="00FE6BE3"/>
    <w:rsid w:val="00FE795B"/>
    <w:rsid w:val="00FF20CF"/>
    <w:rsid w:val="00FF5989"/>
    <w:rsid w:val="00FF5C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70D801"/>
  <w15:chartTrackingRefBased/>
  <w15:docId w15:val="{9853B347-6249-47A0-9071-BF151D89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9C8"/>
    <w:rPr>
      <w:rFonts w:ascii="Times New Roman" w:eastAsia="Times New Roman" w:hAnsi="Times New Roman"/>
      <w:sz w:val="24"/>
      <w:szCs w:val="24"/>
    </w:rPr>
  </w:style>
  <w:style w:type="paragraph" w:styleId="Naslov1">
    <w:name w:val="heading 1"/>
    <w:basedOn w:val="Normal"/>
    <w:next w:val="Normal"/>
    <w:link w:val="Naslov1Char"/>
    <w:qFormat/>
    <w:rsid w:val="0082410D"/>
    <w:pPr>
      <w:keepNext/>
      <w:keepLines/>
      <w:spacing w:before="480" w:line="276" w:lineRule="auto"/>
      <w:outlineLvl w:val="0"/>
    </w:pPr>
    <w:rPr>
      <w:rFonts w:ascii="Cambria" w:hAnsi="Cambria"/>
      <w:b/>
      <w:bCs/>
      <w:sz w:val="28"/>
      <w:szCs w:val="28"/>
      <w:lang w:val="x-none" w:eastAsia="en-US"/>
    </w:rPr>
  </w:style>
  <w:style w:type="paragraph" w:styleId="Naslov2">
    <w:name w:val="heading 2"/>
    <w:aliases w:val="H2,H21,Heading 2a,Numbered - 2,h 3,Reset numbering,h 4,PA Major Section,Boris"/>
    <w:basedOn w:val="Normal"/>
    <w:next w:val="Normal"/>
    <w:link w:val="Naslov2Char"/>
    <w:uiPriority w:val="9"/>
    <w:unhideWhenUsed/>
    <w:qFormat/>
    <w:rsid w:val="00957E7C"/>
    <w:pPr>
      <w:keepNext/>
      <w:spacing w:before="240" w:after="60"/>
      <w:outlineLvl w:val="1"/>
    </w:pPr>
    <w:rPr>
      <w:rFonts w:ascii="Cambria" w:hAnsi="Cambria"/>
      <w:b/>
      <w:bCs/>
      <w:i/>
      <w:iCs/>
      <w:sz w:val="28"/>
      <w:szCs w:val="28"/>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5119C8"/>
    <w:rPr>
      <w:rFonts w:ascii="Tahoma" w:hAnsi="Tahoma"/>
      <w:sz w:val="16"/>
      <w:szCs w:val="16"/>
      <w:lang w:val="x-none"/>
    </w:rPr>
  </w:style>
  <w:style w:type="character" w:customStyle="1" w:styleId="TekstbaloniaChar">
    <w:name w:val="Tekst balončića Char"/>
    <w:link w:val="Tekstbalonia"/>
    <w:uiPriority w:val="99"/>
    <w:semiHidden/>
    <w:rsid w:val="005119C8"/>
    <w:rPr>
      <w:rFonts w:ascii="Tahoma" w:eastAsia="Times New Roman" w:hAnsi="Tahoma" w:cs="Tahoma"/>
      <w:sz w:val="16"/>
      <w:szCs w:val="16"/>
      <w:lang w:eastAsia="hr-HR"/>
    </w:rPr>
  </w:style>
  <w:style w:type="paragraph" w:styleId="Zaglavlje">
    <w:name w:val="header"/>
    <w:basedOn w:val="Normal"/>
    <w:link w:val="ZaglavljeChar"/>
    <w:uiPriority w:val="99"/>
    <w:unhideWhenUsed/>
    <w:rsid w:val="005119C8"/>
    <w:pPr>
      <w:tabs>
        <w:tab w:val="center" w:pos="4536"/>
        <w:tab w:val="right" w:pos="9072"/>
      </w:tabs>
    </w:pPr>
    <w:rPr>
      <w:lang w:val="x-none"/>
    </w:rPr>
  </w:style>
  <w:style w:type="character" w:customStyle="1" w:styleId="ZaglavljeChar">
    <w:name w:val="Zaglavlje Char"/>
    <w:link w:val="Zaglavlje"/>
    <w:uiPriority w:val="99"/>
    <w:rsid w:val="005119C8"/>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5119C8"/>
    <w:pPr>
      <w:tabs>
        <w:tab w:val="center" w:pos="4536"/>
        <w:tab w:val="right" w:pos="9072"/>
      </w:tabs>
    </w:pPr>
    <w:rPr>
      <w:lang w:val="x-none"/>
    </w:rPr>
  </w:style>
  <w:style w:type="character" w:customStyle="1" w:styleId="PodnojeChar">
    <w:name w:val="Podnožje Char"/>
    <w:link w:val="Podnoje"/>
    <w:uiPriority w:val="99"/>
    <w:rsid w:val="005119C8"/>
    <w:rPr>
      <w:rFonts w:ascii="Times New Roman" w:eastAsia="Times New Roman" w:hAnsi="Times New Roman" w:cs="Times New Roman"/>
      <w:sz w:val="24"/>
      <w:szCs w:val="24"/>
      <w:lang w:eastAsia="hr-HR"/>
    </w:rPr>
  </w:style>
  <w:style w:type="table" w:styleId="Reetkatablice">
    <w:name w:val="Table Grid"/>
    <w:basedOn w:val="Obinatablica"/>
    <w:uiPriority w:val="59"/>
    <w:rsid w:val="009A2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033405"/>
    <w:pPr>
      <w:spacing w:before="100" w:beforeAutospacing="1" w:after="100" w:afterAutospacing="1"/>
    </w:pPr>
  </w:style>
  <w:style w:type="paragraph" w:styleId="Odlomakpopisa">
    <w:name w:val="List Paragraph"/>
    <w:aliases w:val="TG lista,Heading 12,heading 1,naslov 1,Naslov 12,Graf,List Paragraph Char Char,Citation List"/>
    <w:basedOn w:val="Normal"/>
    <w:uiPriority w:val="1"/>
    <w:qFormat/>
    <w:rsid w:val="0082410D"/>
    <w:pPr>
      <w:spacing w:after="200" w:line="276" w:lineRule="auto"/>
      <w:ind w:left="720"/>
      <w:contextualSpacing/>
    </w:pPr>
    <w:rPr>
      <w:rFonts w:ascii="Calibri" w:hAnsi="Calibri"/>
      <w:sz w:val="22"/>
      <w:szCs w:val="22"/>
      <w:lang w:eastAsia="en-US"/>
    </w:rPr>
  </w:style>
  <w:style w:type="character" w:customStyle="1" w:styleId="Naslov1Char">
    <w:name w:val="Naslov 1 Char"/>
    <w:link w:val="Naslov1"/>
    <w:rsid w:val="0082410D"/>
    <w:rPr>
      <w:rFonts w:ascii="Cambria" w:eastAsia="Times New Roman" w:hAnsi="Cambria"/>
      <w:b/>
      <w:bCs/>
      <w:sz w:val="28"/>
      <w:szCs w:val="28"/>
      <w:lang w:eastAsia="en-US"/>
    </w:rPr>
  </w:style>
  <w:style w:type="paragraph" w:styleId="Tekstkomentara">
    <w:name w:val="annotation text"/>
    <w:basedOn w:val="Normal"/>
    <w:link w:val="TekstkomentaraChar"/>
    <w:uiPriority w:val="99"/>
    <w:rsid w:val="0082410D"/>
    <w:pPr>
      <w:spacing w:after="200" w:line="276" w:lineRule="auto"/>
    </w:pPr>
    <w:rPr>
      <w:rFonts w:ascii="Calibri" w:hAnsi="Calibri"/>
      <w:sz w:val="20"/>
      <w:szCs w:val="20"/>
      <w:lang w:val="x-none" w:eastAsia="en-US"/>
    </w:rPr>
  </w:style>
  <w:style w:type="character" w:customStyle="1" w:styleId="TekstkomentaraChar">
    <w:name w:val="Tekst komentara Char"/>
    <w:link w:val="Tekstkomentara"/>
    <w:uiPriority w:val="99"/>
    <w:rsid w:val="0082410D"/>
    <w:rPr>
      <w:rFonts w:eastAsia="Times New Roman"/>
      <w:lang w:eastAsia="en-US"/>
    </w:rPr>
  </w:style>
  <w:style w:type="paragraph" w:styleId="Tekstfusnote">
    <w:name w:val="footnote text"/>
    <w:basedOn w:val="Normal"/>
    <w:link w:val="TekstfusnoteChar"/>
    <w:rsid w:val="0082410D"/>
    <w:pPr>
      <w:widowControl w:val="0"/>
      <w:spacing w:before="100" w:after="100"/>
    </w:pPr>
    <w:rPr>
      <w:sz w:val="20"/>
      <w:szCs w:val="20"/>
      <w:lang w:val="x-none" w:eastAsia="en-US"/>
    </w:rPr>
  </w:style>
  <w:style w:type="character" w:customStyle="1" w:styleId="TekstfusnoteChar">
    <w:name w:val="Tekst fusnote Char"/>
    <w:link w:val="Tekstfusnote"/>
    <w:rsid w:val="0082410D"/>
    <w:rPr>
      <w:rFonts w:ascii="Times New Roman" w:eastAsia="Times New Roman" w:hAnsi="Times New Roman"/>
      <w:lang w:eastAsia="en-US"/>
    </w:rPr>
  </w:style>
  <w:style w:type="character" w:styleId="Referencafusnote">
    <w:name w:val="footnote reference"/>
    <w:rsid w:val="0082410D"/>
    <w:rPr>
      <w:rFonts w:cs="Times New Roman"/>
      <w:vertAlign w:val="superscript"/>
    </w:rPr>
  </w:style>
  <w:style w:type="character" w:styleId="Hiperveza">
    <w:name w:val="Hyperlink"/>
    <w:uiPriority w:val="99"/>
    <w:unhideWhenUsed/>
    <w:rsid w:val="00183692"/>
    <w:rPr>
      <w:color w:val="0000FF"/>
      <w:u w:val="single"/>
    </w:rPr>
  </w:style>
  <w:style w:type="paragraph" w:styleId="StandardWeb">
    <w:name w:val="Normal (Web)"/>
    <w:basedOn w:val="Normal"/>
    <w:uiPriority w:val="99"/>
    <w:unhideWhenUsed/>
    <w:rsid w:val="007F625E"/>
    <w:pPr>
      <w:spacing w:before="100" w:beforeAutospacing="1" w:after="100" w:afterAutospacing="1"/>
    </w:pPr>
  </w:style>
  <w:style w:type="paragraph" w:customStyle="1" w:styleId="Default">
    <w:name w:val="Default"/>
    <w:rsid w:val="00D10787"/>
    <w:pPr>
      <w:autoSpaceDE w:val="0"/>
      <w:autoSpaceDN w:val="0"/>
      <w:adjustRightInd w:val="0"/>
    </w:pPr>
    <w:rPr>
      <w:rFonts w:eastAsia="Times New Roman" w:cs="Calibri"/>
      <w:color w:val="000000"/>
      <w:sz w:val="24"/>
      <w:szCs w:val="24"/>
    </w:rPr>
  </w:style>
  <w:style w:type="character" w:customStyle="1" w:styleId="Naslov2Char">
    <w:name w:val="Naslov 2 Char"/>
    <w:aliases w:val="H2 Char,H21 Char,Heading 2a Char,Numbered - 2 Char,h 3 Char,Reset numbering Char,h 4 Char,PA Major Section Char,Boris Char"/>
    <w:link w:val="Naslov2"/>
    <w:uiPriority w:val="9"/>
    <w:semiHidden/>
    <w:rsid w:val="00957E7C"/>
    <w:rPr>
      <w:rFonts w:ascii="Cambria" w:eastAsia="Times New Roman" w:hAnsi="Cambria" w:cs="Times New Roman"/>
      <w:b/>
      <w:bCs/>
      <w:i/>
      <w:iCs/>
      <w:sz w:val="28"/>
      <w:szCs w:val="28"/>
    </w:rPr>
  </w:style>
  <w:style w:type="paragraph" w:styleId="Tijeloteksta">
    <w:name w:val="Body Text"/>
    <w:basedOn w:val="Normal"/>
    <w:link w:val="TijelotekstaChar"/>
    <w:uiPriority w:val="99"/>
    <w:semiHidden/>
    <w:unhideWhenUsed/>
    <w:qFormat/>
    <w:rsid w:val="00AE6502"/>
    <w:pPr>
      <w:widowControl w:val="0"/>
    </w:pPr>
    <w:rPr>
      <w:lang w:val="en-US" w:eastAsia="en-US"/>
    </w:rPr>
  </w:style>
  <w:style w:type="character" w:customStyle="1" w:styleId="TijelotekstaChar">
    <w:name w:val="Tijelo teksta Char"/>
    <w:link w:val="Tijeloteksta"/>
    <w:uiPriority w:val="99"/>
    <w:semiHidden/>
    <w:rsid w:val="00AE6502"/>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7133">
      <w:bodyDiv w:val="1"/>
      <w:marLeft w:val="0"/>
      <w:marRight w:val="0"/>
      <w:marTop w:val="0"/>
      <w:marBottom w:val="0"/>
      <w:divBdr>
        <w:top w:val="none" w:sz="0" w:space="0" w:color="auto"/>
        <w:left w:val="none" w:sz="0" w:space="0" w:color="auto"/>
        <w:bottom w:val="none" w:sz="0" w:space="0" w:color="auto"/>
        <w:right w:val="none" w:sz="0" w:space="0" w:color="auto"/>
      </w:divBdr>
    </w:div>
    <w:div w:id="167059235">
      <w:bodyDiv w:val="1"/>
      <w:marLeft w:val="0"/>
      <w:marRight w:val="0"/>
      <w:marTop w:val="0"/>
      <w:marBottom w:val="0"/>
      <w:divBdr>
        <w:top w:val="none" w:sz="0" w:space="0" w:color="auto"/>
        <w:left w:val="none" w:sz="0" w:space="0" w:color="auto"/>
        <w:bottom w:val="none" w:sz="0" w:space="0" w:color="auto"/>
        <w:right w:val="none" w:sz="0" w:space="0" w:color="auto"/>
      </w:divBdr>
    </w:div>
    <w:div w:id="212349281">
      <w:bodyDiv w:val="1"/>
      <w:marLeft w:val="0"/>
      <w:marRight w:val="0"/>
      <w:marTop w:val="0"/>
      <w:marBottom w:val="0"/>
      <w:divBdr>
        <w:top w:val="none" w:sz="0" w:space="0" w:color="auto"/>
        <w:left w:val="none" w:sz="0" w:space="0" w:color="auto"/>
        <w:bottom w:val="none" w:sz="0" w:space="0" w:color="auto"/>
        <w:right w:val="none" w:sz="0" w:space="0" w:color="auto"/>
      </w:divBdr>
    </w:div>
    <w:div w:id="229652588">
      <w:bodyDiv w:val="1"/>
      <w:marLeft w:val="0"/>
      <w:marRight w:val="0"/>
      <w:marTop w:val="0"/>
      <w:marBottom w:val="0"/>
      <w:divBdr>
        <w:top w:val="none" w:sz="0" w:space="0" w:color="auto"/>
        <w:left w:val="none" w:sz="0" w:space="0" w:color="auto"/>
        <w:bottom w:val="none" w:sz="0" w:space="0" w:color="auto"/>
        <w:right w:val="none" w:sz="0" w:space="0" w:color="auto"/>
      </w:divBdr>
    </w:div>
    <w:div w:id="530461662">
      <w:bodyDiv w:val="1"/>
      <w:marLeft w:val="0"/>
      <w:marRight w:val="0"/>
      <w:marTop w:val="0"/>
      <w:marBottom w:val="0"/>
      <w:divBdr>
        <w:top w:val="none" w:sz="0" w:space="0" w:color="auto"/>
        <w:left w:val="none" w:sz="0" w:space="0" w:color="auto"/>
        <w:bottom w:val="none" w:sz="0" w:space="0" w:color="auto"/>
        <w:right w:val="none" w:sz="0" w:space="0" w:color="auto"/>
      </w:divBdr>
    </w:div>
    <w:div w:id="1435243483">
      <w:bodyDiv w:val="1"/>
      <w:marLeft w:val="0"/>
      <w:marRight w:val="0"/>
      <w:marTop w:val="0"/>
      <w:marBottom w:val="0"/>
      <w:divBdr>
        <w:top w:val="none" w:sz="0" w:space="0" w:color="auto"/>
        <w:left w:val="none" w:sz="0" w:space="0" w:color="auto"/>
        <w:bottom w:val="none" w:sz="0" w:space="0" w:color="auto"/>
        <w:right w:val="none" w:sz="0" w:space="0" w:color="auto"/>
      </w:divBdr>
    </w:div>
    <w:div w:id="211242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abava@sibenik.hr" TargetMode="External"/><Relationship Id="rId4" Type="http://schemas.openxmlformats.org/officeDocument/2006/relationships/settings" Target="settings.xml"/><Relationship Id="rId9" Type="http://schemas.openxmlformats.org/officeDocument/2006/relationships/hyperlink" Target="mailto:marina.sparada@sibenik.hr"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olic\Desktop\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4462A5-BFEF-47AA-83F4-C52E4B7FA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Doc1.dotx</Template>
  <TotalTime>9</TotalTime>
  <Pages>6</Pages>
  <Words>1320</Words>
  <Characters>7525</Characters>
  <Application>Microsoft Office Word</Application>
  <DocSecurity>0</DocSecurity>
  <Lines>62</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8828</CharactersWithSpaces>
  <SharedDoc>false</SharedDoc>
  <HLinks>
    <vt:vector size="12" baseType="variant">
      <vt:variant>
        <vt:i4>6357079</vt:i4>
      </vt:variant>
      <vt:variant>
        <vt:i4>3</vt:i4>
      </vt:variant>
      <vt:variant>
        <vt:i4>0</vt:i4>
      </vt:variant>
      <vt:variant>
        <vt:i4>5</vt:i4>
      </vt:variant>
      <vt:variant>
        <vt:lpwstr>mailto:nabava@sibenik.hr</vt:lpwstr>
      </vt:variant>
      <vt:variant>
        <vt:lpwstr/>
      </vt:variant>
      <vt:variant>
        <vt:i4>2228301</vt:i4>
      </vt:variant>
      <vt:variant>
        <vt:i4>0</vt:i4>
      </vt:variant>
      <vt:variant>
        <vt:i4>0</vt:i4>
      </vt:variant>
      <vt:variant>
        <vt:i4>5</vt:i4>
      </vt:variant>
      <vt:variant>
        <vt:lpwstr>mailto:marina.sparada@sibenik.hr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cp:lastModifiedBy>Marin Miletić</cp:lastModifiedBy>
  <cp:revision>11</cp:revision>
  <cp:lastPrinted>2022-12-07T13:04:00Z</cp:lastPrinted>
  <dcterms:created xsi:type="dcterms:W3CDTF">2023-12-07T11:11:00Z</dcterms:created>
  <dcterms:modified xsi:type="dcterms:W3CDTF">2023-12-07T13:04:00Z</dcterms:modified>
</cp:coreProperties>
</file>